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47" w:rsidRPr="0001410E" w:rsidRDefault="00B52DDC" w:rsidP="00E8124A">
      <w:pPr>
        <w:jc w:val="center"/>
        <w:rPr>
          <w:rFonts w:ascii="Tahoma" w:hAnsi="Tahoma" w:cs="Tahoma"/>
          <w:sz w:val="20"/>
          <w:szCs w:val="20"/>
        </w:rPr>
      </w:pPr>
      <w:r w:rsidRPr="00B6726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-118745</wp:posOffset>
            </wp:positionV>
            <wp:extent cx="1152525" cy="1152525"/>
            <wp:effectExtent l="0" t="0" r="0" b="0"/>
            <wp:wrapThrough wrapText="bothSides">
              <wp:wrapPolygon edited="0">
                <wp:start x="7140" y="0"/>
                <wp:lineTo x="5355" y="357"/>
                <wp:lineTo x="0" y="4641"/>
                <wp:lineTo x="0" y="14281"/>
                <wp:lineTo x="1071" y="17851"/>
                <wp:lineTo x="6069" y="21421"/>
                <wp:lineTo x="7140" y="21421"/>
                <wp:lineTo x="14281" y="21421"/>
                <wp:lineTo x="15352" y="21421"/>
                <wp:lineTo x="20350" y="17851"/>
                <wp:lineTo x="21421" y="14281"/>
                <wp:lineTo x="21421" y="4641"/>
                <wp:lineTo x="16066" y="357"/>
                <wp:lineTo x="14281" y="0"/>
                <wp:lineTo x="7140" y="0"/>
              </wp:wrapPolygon>
            </wp:wrapThrough>
            <wp:docPr id="3" name="obrázek 3" descr="mini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A5" w:rsidRPr="00B67268">
        <w:rPr>
          <w:rFonts w:ascii="Tahoma" w:hAnsi="Tahoma" w:cs="Tahoma"/>
          <w:sz w:val="28"/>
          <w:szCs w:val="28"/>
        </w:rPr>
        <w:t>S</w:t>
      </w:r>
      <w:r w:rsidR="002A5CC8" w:rsidRPr="00B67268">
        <w:rPr>
          <w:rFonts w:ascii="Tahoma" w:hAnsi="Tahoma" w:cs="Tahoma"/>
          <w:sz w:val="28"/>
          <w:szCs w:val="28"/>
        </w:rPr>
        <w:t>peciální z</w:t>
      </w:r>
      <w:r w:rsidR="00F41A3D" w:rsidRPr="00B67268">
        <w:rPr>
          <w:rFonts w:ascii="Tahoma" w:hAnsi="Tahoma" w:cs="Tahoma"/>
          <w:sz w:val="28"/>
          <w:szCs w:val="28"/>
        </w:rPr>
        <w:t>ákladní škola</w:t>
      </w:r>
      <w:r w:rsidR="00207F3E" w:rsidRPr="00B67268">
        <w:rPr>
          <w:rFonts w:ascii="Tahoma" w:hAnsi="Tahoma" w:cs="Tahoma"/>
          <w:sz w:val="28"/>
          <w:szCs w:val="28"/>
        </w:rPr>
        <w:t xml:space="preserve"> </w:t>
      </w:r>
      <w:r w:rsidR="00F41A3D" w:rsidRPr="00B67268">
        <w:rPr>
          <w:rFonts w:ascii="Tahoma" w:hAnsi="Tahoma" w:cs="Tahoma"/>
          <w:sz w:val="28"/>
          <w:szCs w:val="28"/>
        </w:rPr>
        <w:t>Poděbrady</w:t>
      </w:r>
      <w:r w:rsidR="00675640" w:rsidRPr="00B67268">
        <w:rPr>
          <w:rFonts w:ascii="Tahoma" w:hAnsi="Tahoma" w:cs="Tahoma"/>
          <w:sz w:val="24"/>
          <w:szCs w:val="24"/>
        </w:rPr>
        <w:t xml:space="preserve">, </w:t>
      </w:r>
      <w:r w:rsidR="00B67268" w:rsidRPr="00B67268">
        <w:rPr>
          <w:rFonts w:ascii="Tahoma" w:hAnsi="Tahoma" w:cs="Tahoma"/>
          <w:sz w:val="24"/>
          <w:szCs w:val="24"/>
        </w:rPr>
        <w:t>příspěvková organizace,</w:t>
      </w:r>
      <w:r w:rsidR="001628A5" w:rsidRPr="00B67268">
        <w:rPr>
          <w:rFonts w:ascii="Tahoma" w:hAnsi="Tahoma" w:cs="Tahoma"/>
          <w:b/>
          <w:sz w:val="24"/>
          <w:szCs w:val="24"/>
        </w:rPr>
        <w:br/>
      </w:r>
      <w:r w:rsidR="00675640" w:rsidRPr="00B67268">
        <w:rPr>
          <w:rFonts w:ascii="Tahoma" w:hAnsi="Tahoma" w:cs="Tahoma"/>
          <w:sz w:val="20"/>
          <w:szCs w:val="20"/>
        </w:rPr>
        <w:t xml:space="preserve">se sídlem </w:t>
      </w:r>
      <w:r w:rsidR="00F41A3D" w:rsidRPr="00B67268">
        <w:rPr>
          <w:rFonts w:ascii="Tahoma" w:hAnsi="Tahoma" w:cs="Tahoma"/>
          <w:sz w:val="20"/>
          <w:szCs w:val="20"/>
        </w:rPr>
        <w:t>U Bažantnice 154</w:t>
      </w:r>
      <w:r w:rsidR="00B67268" w:rsidRPr="00B67268">
        <w:rPr>
          <w:rFonts w:ascii="Tahoma" w:hAnsi="Tahoma" w:cs="Tahoma"/>
          <w:sz w:val="20"/>
          <w:szCs w:val="20"/>
        </w:rPr>
        <w:t>/19</w:t>
      </w:r>
      <w:r w:rsidR="00BB0147" w:rsidRPr="00B67268">
        <w:rPr>
          <w:rFonts w:ascii="Tahoma" w:hAnsi="Tahoma" w:cs="Tahoma"/>
          <w:sz w:val="20"/>
          <w:szCs w:val="20"/>
        </w:rPr>
        <w:t xml:space="preserve">, </w:t>
      </w:r>
      <w:r w:rsidR="00B67268" w:rsidRPr="00B67268">
        <w:rPr>
          <w:rFonts w:ascii="Tahoma" w:hAnsi="Tahoma" w:cs="Tahoma"/>
          <w:sz w:val="20"/>
          <w:szCs w:val="20"/>
        </w:rPr>
        <w:t xml:space="preserve">Poděbrady III, </w:t>
      </w:r>
      <w:r w:rsidR="00F41A3D" w:rsidRPr="00B67268">
        <w:rPr>
          <w:rFonts w:ascii="Tahoma" w:hAnsi="Tahoma" w:cs="Tahoma"/>
          <w:sz w:val="20"/>
          <w:szCs w:val="20"/>
        </w:rPr>
        <w:t>290 01</w:t>
      </w:r>
      <w:r w:rsidR="00675640" w:rsidRPr="00B67268">
        <w:rPr>
          <w:rFonts w:ascii="Tahoma" w:hAnsi="Tahoma" w:cs="Tahoma"/>
          <w:sz w:val="20"/>
          <w:szCs w:val="20"/>
        </w:rPr>
        <w:t xml:space="preserve"> Poděbrady</w:t>
      </w:r>
      <w:r w:rsidR="00BE0FE3" w:rsidRPr="00B67268">
        <w:rPr>
          <w:rFonts w:ascii="Tahoma" w:hAnsi="Tahoma" w:cs="Tahoma"/>
          <w:sz w:val="20"/>
          <w:szCs w:val="20"/>
        </w:rPr>
        <w:t>,</w:t>
      </w:r>
      <w:r w:rsidR="003E651F" w:rsidRPr="00B67268">
        <w:rPr>
          <w:rFonts w:ascii="Tahoma" w:hAnsi="Tahoma" w:cs="Tahoma"/>
          <w:sz w:val="20"/>
          <w:szCs w:val="20"/>
        </w:rPr>
        <w:t xml:space="preserve"> </w:t>
      </w:r>
      <w:r w:rsidR="00675640" w:rsidRPr="00B67268">
        <w:rPr>
          <w:rFonts w:ascii="Tahoma" w:hAnsi="Tahoma" w:cs="Tahoma"/>
          <w:sz w:val="20"/>
          <w:szCs w:val="20"/>
        </w:rPr>
        <w:t>IČO 70</w:t>
      </w:r>
      <w:r w:rsidR="00B67268" w:rsidRPr="00B67268">
        <w:rPr>
          <w:rFonts w:ascii="Tahoma" w:hAnsi="Tahoma" w:cs="Tahoma"/>
          <w:sz w:val="20"/>
          <w:szCs w:val="20"/>
        </w:rPr>
        <w:t> </w:t>
      </w:r>
      <w:r w:rsidR="00675640" w:rsidRPr="00B67268">
        <w:rPr>
          <w:rFonts w:ascii="Tahoma" w:hAnsi="Tahoma" w:cs="Tahoma"/>
          <w:sz w:val="20"/>
          <w:szCs w:val="20"/>
        </w:rPr>
        <w:t>83</w:t>
      </w:r>
      <w:r w:rsidR="00B67268" w:rsidRPr="00B67268">
        <w:rPr>
          <w:rFonts w:ascii="Tahoma" w:hAnsi="Tahoma" w:cs="Tahoma"/>
          <w:sz w:val="20"/>
          <w:szCs w:val="20"/>
        </w:rPr>
        <w:t>7</w:t>
      </w:r>
      <w:r w:rsidR="00675640" w:rsidRPr="00B67268">
        <w:rPr>
          <w:rFonts w:ascii="Tahoma" w:hAnsi="Tahoma" w:cs="Tahoma"/>
          <w:sz w:val="20"/>
          <w:szCs w:val="20"/>
        </w:rPr>
        <w:t xml:space="preserve"> </w:t>
      </w:r>
      <w:r w:rsidR="00B67268" w:rsidRPr="00B67268">
        <w:rPr>
          <w:rFonts w:ascii="Tahoma" w:hAnsi="Tahoma" w:cs="Tahoma"/>
          <w:sz w:val="20"/>
          <w:szCs w:val="20"/>
        </w:rPr>
        <w:t>0</w:t>
      </w:r>
      <w:r w:rsidR="00675640" w:rsidRPr="00B67268">
        <w:rPr>
          <w:rFonts w:ascii="Tahoma" w:hAnsi="Tahoma" w:cs="Tahoma"/>
          <w:sz w:val="20"/>
          <w:szCs w:val="20"/>
        </w:rPr>
        <w:t xml:space="preserve">91           </w:t>
      </w:r>
      <w:r w:rsidR="003E651F" w:rsidRPr="00B67268">
        <w:rPr>
          <w:rFonts w:ascii="Tahoma" w:hAnsi="Tahoma" w:cs="Tahoma"/>
          <w:sz w:val="20"/>
          <w:szCs w:val="20"/>
        </w:rPr>
        <w:t xml:space="preserve">      </w:t>
      </w:r>
      <w:r w:rsidR="00675640" w:rsidRPr="00B67268">
        <w:rPr>
          <w:rFonts w:ascii="Tahoma" w:hAnsi="Tahoma" w:cs="Tahoma"/>
          <w:sz w:val="20"/>
          <w:szCs w:val="20"/>
        </w:rPr>
        <w:t>tel.</w:t>
      </w:r>
      <w:r w:rsidR="003E651F" w:rsidRPr="00B67268">
        <w:rPr>
          <w:rFonts w:ascii="Tahoma" w:hAnsi="Tahoma" w:cs="Tahoma"/>
          <w:sz w:val="20"/>
          <w:szCs w:val="20"/>
        </w:rPr>
        <w:t xml:space="preserve"> </w:t>
      </w:r>
      <w:r w:rsidR="00BB0147" w:rsidRPr="00B67268">
        <w:rPr>
          <w:rFonts w:ascii="Tahoma" w:hAnsi="Tahoma" w:cs="Tahoma"/>
          <w:sz w:val="20"/>
          <w:szCs w:val="20"/>
        </w:rPr>
        <w:t>325</w:t>
      </w:r>
      <w:r w:rsidR="00BE0FE3" w:rsidRPr="00B67268">
        <w:rPr>
          <w:rFonts w:ascii="Tahoma" w:hAnsi="Tahoma" w:cs="Tahoma"/>
          <w:sz w:val="20"/>
          <w:szCs w:val="20"/>
        </w:rPr>
        <w:t> 517 930,</w:t>
      </w:r>
      <w:r w:rsidR="003E651F" w:rsidRPr="00B67268">
        <w:rPr>
          <w:rFonts w:ascii="Tahoma" w:hAnsi="Tahoma" w:cs="Tahoma"/>
          <w:sz w:val="20"/>
          <w:szCs w:val="20"/>
        </w:rPr>
        <w:t xml:space="preserve"> </w:t>
      </w:r>
      <w:r w:rsidR="00675640" w:rsidRPr="00B67268">
        <w:rPr>
          <w:rFonts w:ascii="Tahoma" w:hAnsi="Tahoma" w:cs="Tahoma"/>
          <w:sz w:val="20"/>
          <w:szCs w:val="20"/>
        </w:rPr>
        <w:t>fax.</w:t>
      </w:r>
      <w:r w:rsidR="00BE0FE3" w:rsidRPr="00B67268">
        <w:rPr>
          <w:rFonts w:ascii="Tahoma" w:hAnsi="Tahoma" w:cs="Tahoma"/>
          <w:sz w:val="20"/>
          <w:szCs w:val="20"/>
        </w:rPr>
        <w:t xml:space="preserve"> 325 517</w:t>
      </w:r>
      <w:r w:rsidR="00675640" w:rsidRPr="00B67268">
        <w:rPr>
          <w:rFonts w:ascii="Tahoma" w:hAnsi="Tahoma" w:cs="Tahoma"/>
          <w:sz w:val="20"/>
          <w:szCs w:val="20"/>
        </w:rPr>
        <w:t> </w:t>
      </w:r>
      <w:r w:rsidR="00BE0FE3" w:rsidRPr="00B67268">
        <w:rPr>
          <w:rFonts w:ascii="Tahoma" w:hAnsi="Tahoma" w:cs="Tahoma"/>
          <w:sz w:val="20"/>
          <w:szCs w:val="20"/>
        </w:rPr>
        <w:t>9</w:t>
      </w:r>
      <w:r w:rsidR="00675640" w:rsidRPr="00B67268">
        <w:rPr>
          <w:rFonts w:ascii="Tahoma" w:hAnsi="Tahoma" w:cs="Tahoma"/>
          <w:sz w:val="20"/>
          <w:szCs w:val="20"/>
        </w:rPr>
        <w:t>52, mobil 60</w:t>
      </w:r>
      <w:r w:rsidR="00B67268" w:rsidRPr="00B67268">
        <w:rPr>
          <w:rFonts w:ascii="Tahoma" w:hAnsi="Tahoma" w:cs="Tahoma"/>
          <w:sz w:val="20"/>
          <w:szCs w:val="20"/>
        </w:rPr>
        <w:t>2</w:t>
      </w:r>
      <w:r w:rsidR="00675640" w:rsidRPr="00B67268">
        <w:rPr>
          <w:rFonts w:ascii="Tahoma" w:hAnsi="Tahoma" w:cs="Tahoma"/>
          <w:sz w:val="20"/>
          <w:szCs w:val="20"/>
        </w:rPr>
        <w:t> </w:t>
      </w:r>
      <w:r w:rsidR="00B67268" w:rsidRPr="00B67268">
        <w:rPr>
          <w:rFonts w:ascii="Tahoma" w:hAnsi="Tahoma" w:cs="Tahoma"/>
          <w:sz w:val="20"/>
          <w:szCs w:val="20"/>
        </w:rPr>
        <w:t>540 913</w:t>
      </w:r>
      <w:r w:rsidR="00B67268" w:rsidRPr="00B67268">
        <w:rPr>
          <w:rFonts w:ascii="Tahoma" w:hAnsi="Tahoma" w:cs="Tahoma"/>
          <w:sz w:val="20"/>
          <w:szCs w:val="20"/>
        </w:rPr>
        <w:br/>
      </w:r>
      <w:r w:rsidR="00BB0147" w:rsidRPr="00B67268">
        <w:rPr>
          <w:rFonts w:ascii="Tahoma" w:hAnsi="Tahoma" w:cs="Tahoma"/>
          <w:sz w:val="20"/>
          <w:szCs w:val="20"/>
        </w:rPr>
        <w:t>e-mail:</w:t>
      </w:r>
      <w:r w:rsidR="002D23A0" w:rsidRPr="00B67268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2D23A0" w:rsidRPr="00B67268">
          <w:rPr>
            <w:rStyle w:val="Hyperlink"/>
            <w:rFonts w:ascii="Tahoma" w:hAnsi="Tahoma" w:cs="Tahoma"/>
            <w:sz w:val="20"/>
            <w:szCs w:val="20"/>
          </w:rPr>
          <w:t>SZUNB@kr-s.cz</w:t>
        </w:r>
      </w:hyperlink>
      <w:r w:rsidR="002D23A0" w:rsidRPr="00B67268">
        <w:rPr>
          <w:rFonts w:ascii="Tahoma" w:hAnsi="Tahoma" w:cs="Tahoma"/>
          <w:sz w:val="20"/>
          <w:szCs w:val="20"/>
        </w:rPr>
        <w:t>,</w:t>
      </w:r>
      <w:r w:rsidR="00BB0147" w:rsidRPr="00B67268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BB0147" w:rsidRPr="00B67268">
          <w:rPr>
            <w:rStyle w:val="Hyperlink"/>
            <w:rFonts w:ascii="Tahoma" w:hAnsi="Tahoma" w:cs="Tahoma"/>
            <w:sz w:val="20"/>
            <w:szCs w:val="20"/>
          </w:rPr>
          <w:t>podebrady@spec-skola.cz</w:t>
        </w:r>
      </w:hyperlink>
      <w:r w:rsidR="002D23A0" w:rsidRPr="00B67268">
        <w:rPr>
          <w:sz w:val="20"/>
          <w:szCs w:val="20"/>
        </w:rPr>
        <w:t>,</w:t>
      </w:r>
      <w:r w:rsidR="00BB0147" w:rsidRPr="00B6726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BB0147" w:rsidRPr="00B67268">
          <w:rPr>
            <w:rStyle w:val="Hyperlink"/>
            <w:rFonts w:ascii="Tahoma" w:hAnsi="Tahoma" w:cs="Tahoma"/>
            <w:sz w:val="20"/>
            <w:szCs w:val="20"/>
          </w:rPr>
          <w:t>www.spec-skola.cz</w:t>
        </w:r>
      </w:hyperlink>
    </w:p>
    <w:p w:rsidR="00BB0147" w:rsidRDefault="00BB0147" w:rsidP="00BB0147">
      <w:pPr>
        <w:pBdr>
          <w:bottom w:val="single" w:sz="12" w:space="1" w:color="auto"/>
        </w:pBdr>
        <w:jc w:val="center"/>
      </w:pPr>
    </w:p>
    <w:p w:rsidR="004951CE" w:rsidRDefault="004951CE" w:rsidP="00BB0147">
      <w:pPr>
        <w:rPr>
          <w:rFonts w:ascii="Tahoma" w:hAnsi="Tahoma" w:cs="Tahoma"/>
          <w:sz w:val="20"/>
          <w:szCs w:val="20"/>
        </w:rPr>
      </w:pPr>
    </w:p>
    <w:p w:rsidR="000B5480" w:rsidRDefault="000B5480" w:rsidP="000B548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Zápis</w:t>
      </w:r>
    </w:p>
    <w:p w:rsidR="000B5480" w:rsidRDefault="000B5480" w:rsidP="000B5480">
      <w:pPr>
        <w:rPr>
          <w:rFonts w:ascii="Tahoma" w:hAnsi="Tahoma" w:cs="Tahoma"/>
        </w:rPr>
      </w:pPr>
      <w:r>
        <w:rPr>
          <w:rFonts w:ascii="Tahoma" w:hAnsi="Tahoma" w:cs="Tahoma"/>
        </w:rPr>
        <w:t>z jednání školské rady při Speciální základní škole v Poděbradech, u Bažantnice 154/III, konaného dne 16.1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t>.2017.</w:t>
      </w:r>
    </w:p>
    <w:p w:rsidR="000B5480" w:rsidRDefault="000B5480" w:rsidP="000B5480">
      <w:pPr>
        <w:rPr>
          <w:rFonts w:ascii="Tahoma" w:hAnsi="Tahoma" w:cs="Tahoma"/>
        </w:rPr>
      </w:pPr>
    </w:p>
    <w:p w:rsidR="000B5480" w:rsidRDefault="000B5480" w:rsidP="000B54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Věc: </w:t>
      </w:r>
    </w:p>
    <w:p w:rsidR="000B5480" w:rsidRDefault="000B5480" w:rsidP="000B548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0B5480">
        <w:rPr>
          <w:rFonts w:ascii="Tahoma" w:hAnsi="Tahoma" w:cs="Tahoma"/>
        </w:rPr>
        <w:t>Schválení výroční zprávy školy</w:t>
      </w:r>
    </w:p>
    <w:p w:rsidR="000B5480" w:rsidRPr="000B5480" w:rsidRDefault="000B5480" w:rsidP="000B548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Informace o školním stravování</w:t>
      </w:r>
    </w:p>
    <w:p w:rsidR="000B5480" w:rsidRDefault="000B5480" w:rsidP="000B5480">
      <w:pPr>
        <w:rPr>
          <w:rFonts w:ascii="Tahoma" w:hAnsi="Tahoma" w:cs="Tahoma"/>
          <w:b/>
        </w:rPr>
      </w:pPr>
    </w:p>
    <w:p w:rsidR="000B5480" w:rsidRDefault="000B5480" w:rsidP="000B54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Přítomní členové Školské rady:</w:t>
      </w:r>
    </w:p>
    <w:p w:rsidR="000B5480" w:rsidRDefault="000B5480" w:rsidP="000B5480">
      <w:pPr>
        <w:rPr>
          <w:rFonts w:ascii="Tahoma" w:hAnsi="Tahoma" w:cs="Tahoma"/>
        </w:rPr>
      </w:pPr>
      <w:r>
        <w:rPr>
          <w:rFonts w:ascii="Tahoma" w:hAnsi="Tahoma" w:cs="Tahoma"/>
        </w:rPr>
        <w:t>PaedDr. Marie Taussigová, předsedkyně ŠR, zástupce zřizovatele</w:t>
      </w:r>
    </w:p>
    <w:p w:rsidR="000B5480" w:rsidRDefault="000B5480" w:rsidP="000B5480">
      <w:pPr>
        <w:rPr>
          <w:rFonts w:ascii="Tahoma" w:hAnsi="Tahoma" w:cs="Tahoma"/>
        </w:rPr>
      </w:pPr>
      <w:r>
        <w:rPr>
          <w:rFonts w:ascii="Tahoma" w:hAnsi="Tahoma" w:cs="Tahoma"/>
        </w:rPr>
        <w:t>Mgr. Kristina Benešová, členka ŠR, zástupce pedagogického sboru</w:t>
      </w:r>
    </w:p>
    <w:p w:rsidR="000B5480" w:rsidRDefault="000B5480" w:rsidP="000B5480">
      <w:pPr>
        <w:rPr>
          <w:rFonts w:ascii="Tahoma" w:hAnsi="Tahoma" w:cs="Tahoma"/>
        </w:rPr>
      </w:pPr>
      <w:r>
        <w:rPr>
          <w:rFonts w:ascii="Tahoma" w:hAnsi="Tahoma" w:cs="Tahoma"/>
        </w:rPr>
        <w:t>Ing. Lenka Horáková, členka ŠR, zástupce rodičů</w:t>
      </w:r>
    </w:p>
    <w:p w:rsidR="000B5480" w:rsidRDefault="000B5480" w:rsidP="000B5480">
      <w:pPr>
        <w:rPr>
          <w:rFonts w:ascii="Tahoma" w:hAnsi="Tahoma" w:cs="Tahoma"/>
        </w:rPr>
      </w:pPr>
    </w:p>
    <w:p w:rsidR="000B5480" w:rsidRDefault="000B5480" w:rsidP="000B54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Hosté:</w:t>
      </w:r>
    </w:p>
    <w:p w:rsidR="000B5480" w:rsidRDefault="000B5480" w:rsidP="000B5480">
      <w:pPr>
        <w:rPr>
          <w:rFonts w:ascii="Tahoma" w:hAnsi="Tahoma" w:cs="Tahoma"/>
        </w:rPr>
      </w:pPr>
      <w:r>
        <w:rPr>
          <w:rFonts w:ascii="Tahoma" w:hAnsi="Tahoma" w:cs="Tahoma"/>
        </w:rPr>
        <w:t>Mgr. Pavlína Mladá, ředitelka školy</w:t>
      </w:r>
    </w:p>
    <w:p w:rsidR="000B5480" w:rsidRDefault="000B5480" w:rsidP="000B5480">
      <w:pPr>
        <w:spacing w:after="0" w:line="240" w:lineRule="auto"/>
        <w:rPr>
          <w:rFonts w:ascii="Tahoma" w:hAnsi="Tahoma" w:cs="Tahoma"/>
          <w:b/>
        </w:rPr>
      </w:pPr>
    </w:p>
    <w:p w:rsidR="000B5480" w:rsidRDefault="000B5480" w:rsidP="000B5480">
      <w:pPr>
        <w:spacing w:after="0" w:line="240" w:lineRule="auto"/>
        <w:rPr>
          <w:rFonts w:ascii="Tahoma" w:hAnsi="Tahoma" w:cs="Tahoma"/>
        </w:rPr>
      </w:pPr>
    </w:p>
    <w:p w:rsidR="000B5480" w:rsidRPr="00396E24" w:rsidRDefault="000B5480" w:rsidP="000B5480">
      <w:pPr>
        <w:rPr>
          <w:rFonts w:ascii="Tahoma" w:hAnsi="Tahoma" w:cs="Tahoma"/>
          <w:b/>
        </w:rPr>
      </w:pPr>
      <w:r w:rsidRPr="00396E24">
        <w:rPr>
          <w:rFonts w:ascii="Tahoma" w:hAnsi="Tahoma" w:cs="Tahoma"/>
          <w:b/>
        </w:rPr>
        <w:t>Program:</w:t>
      </w:r>
    </w:p>
    <w:p w:rsidR="000B5480" w:rsidRPr="00F85A51" w:rsidRDefault="000B5480" w:rsidP="000B5480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Školská rada projednala a schválila výroční zprávu.</w:t>
      </w:r>
    </w:p>
    <w:p w:rsidR="000B5480" w:rsidRDefault="000B5480" w:rsidP="000B5480">
      <w:pPr>
        <w:ind w:left="360"/>
        <w:rPr>
          <w:rFonts w:ascii="Tahoma" w:hAnsi="Tahoma" w:cs="Tahoma"/>
        </w:rPr>
      </w:pPr>
    </w:p>
    <w:p w:rsidR="000B5480" w:rsidRDefault="000B5480" w:rsidP="000B5480">
      <w:pPr>
        <w:rPr>
          <w:rFonts w:ascii="Tahoma" w:hAnsi="Tahoma" w:cs="Tahoma"/>
        </w:rPr>
      </w:pPr>
    </w:p>
    <w:p w:rsidR="000B5480" w:rsidRDefault="000B5480" w:rsidP="000B5480">
      <w:pPr>
        <w:rPr>
          <w:rFonts w:ascii="Tahoma" w:hAnsi="Tahoma" w:cs="Tahoma"/>
        </w:rPr>
      </w:pPr>
    </w:p>
    <w:p w:rsidR="000B5480" w:rsidRDefault="000B5480" w:rsidP="000B5480">
      <w:pPr>
        <w:rPr>
          <w:rFonts w:ascii="Tahoma" w:hAnsi="Tahoma" w:cs="Tahoma"/>
        </w:rPr>
        <w:sectPr w:rsidR="000B5480" w:rsidSect="00A6514D">
          <w:pgSz w:w="11906" w:h="16838"/>
          <w:pgMar w:top="993" w:right="1417" w:bottom="568" w:left="1417" w:header="708" w:footer="708" w:gutter="0"/>
          <w:cols w:space="708"/>
        </w:sectPr>
      </w:pPr>
    </w:p>
    <w:p w:rsidR="000B5480" w:rsidRDefault="000B5480" w:rsidP="000B5480">
      <w:pPr>
        <w:rPr>
          <w:rFonts w:ascii="Tahoma" w:hAnsi="Tahoma" w:cs="Tahoma"/>
        </w:rPr>
        <w:sectPr w:rsidR="000B5480" w:rsidSect="00A6514D">
          <w:type w:val="continuous"/>
          <w:pgSz w:w="11906" w:h="16838"/>
          <w:pgMar w:top="1417" w:right="1417" w:bottom="568" w:left="1417" w:header="708" w:footer="708" w:gutter="0"/>
          <w:cols w:num="2" w:space="708" w:equalWidth="0">
            <w:col w:w="7544" w:space="708"/>
            <w:col w:w="820"/>
          </w:cols>
        </w:sectPr>
      </w:pPr>
      <w:r>
        <w:rPr>
          <w:rFonts w:ascii="Tahoma" w:hAnsi="Tahoma" w:cs="Tahoma"/>
        </w:rPr>
        <w:t>v Poděbradech, dne 16.1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t>.2017                         za Školskou radu:</w:t>
      </w:r>
    </w:p>
    <w:p w:rsidR="005B4FB4" w:rsidRPr="005B4FB4" w:rsidRDefault="005B4FB4" w:rsidP="005B4FB4">
      <w:pPr>
        <w:jc w:val="right"/>
        <w:rPr>
          <w:rFonts w:ascii="Tahoma" w:hAnsi="Tahoma" w:cs="Tahoma"/>
          <w:sz w:val="24"/>
          <w:szCs w:val="24"/>
        </w:rPr>
      </w:pPr>
    </w:p>
    <w:sectPr w:rsidR="005B4FB4" w:rsidRPr="005B4FB4" w:rsidSect="007642D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AB" w:rsidRDefault="00D822AB" w:rsidP="00F41A3D">
      <w:pPr>
        <w:spacing w:after="0" w:line="240" w:lineRule="auto"/>
      </w:pPr>
      <w:r>
        <w:separator/>
      </w:r>
    </w:p>
  </w:endnote>
  <w:endnote w:type="continuationSeparator" w:id="0">
    <w:p w:rsidR="00D822AB" w:rsidRDefault="00D822AB" w:rsidP="00F4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0E" w:rsidRDefault="002D7D1C" w:rsidP="002D7D1C">
    <w:pPr>
      <w:pStyle w:val="Footer"/>
      <w:pBdr>
        <w:top w:val="single" w:sz="4" w:space="1" w:color="A5A5A5"/>
      </w:pBdr>
      <w:jc w:val="right"/>
    </w:pPr>
    <w:r>
      <w:rPr>
        <w:noProof/>
      </w:rPr>
      <w:t xml:space="preserve">Zřizovatel naší školy: </w:t>
    </w:r>
    <w:r w:rsidR="00B52DDC">
      <w:rPr>
        <w:noProof/>
        <w:lang w:eastAsia="cs-CZ"/>
      </w:rPr>
      <w:drawing>
        <wp:inline distT="0" distB="0" distL="0" distR="0">
          <wp:extent cx="1590675" cy="276225"/>
          <wp:effectExtent l="19050" t="0" r="9525" b="0"/>
          <wp:docPr id="1" name="obrázek 1" descr="StredoceskyKra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doceskyKraj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AB" w:rsidRDefault="00D822AB" w:rsidP="00F41A3D">
      <w:pPr>
        <w:spacing w:after="0" w:line="240" w:lineRule="auto"/>
      </w:pPr>
      <w:r>
        <w:separator/>
      </w:r>
    </w:p>
  </w:footnote>
  <w:footnote w:type="continuationSeparator" w:id="0">
    <w:p w:rsidR="00D822AB" w:rsidRDefault="00D822AB" w:rsidP="00F4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7BA3"/>
    <w:multiLevelType w:val="hybridMultilevel"/>
    <w:tmpl w:val="FC807A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9B6"/>
    <w:multiLevelType w:val="hybridMultilevel"/>
    <w:tmpl w:val="03565A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308E"/>
    <w:multiLevelType w:val="hybridMultilevel"/>
    <w:tmpl w:val="03120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C658A"/>
    <w:multiLevelType w:val="hybridMultilevel"/>
    <w:tmpl w:val="41C22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1651"/>
    <w:multiLevelType w:val="hybridMultilevel"/>
    <w:tmpl w:val="5D90D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0DA1"/>
    <w:multiLevelType w:val="hybridMultilevel"/>
    <w:tmpl w:val="29BC9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3F45"/>
    <w:multiLevelType w:val="hybridMultilevel"/>
    <w:tmpl w:val="0DE0C1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NLW0NDYzMzAytrRQ0lEKTi0uzszPAykwqgUAmZ6U+CwAAAA="/>
  </w:docVars>
  <w:rsids>
    <w:rsidRoot w:val="00A2103F"/>
    <w:rsid w:val="00004BB8"/>
    <w:rsid w:val="0001410E"/>
    <w:rsid w:val="0006414F"/>
    <w:rsid w:val="000B5480"/>
    <w:rsid w:val="00125648"/>
    <w:rsid w:val="0013307C"/>
    <w:rsid w:val="001628A5"/>
    <w:rsid w:val="001E62EB"/>
    <w:rsid w:val="00207F3E"/>
    <w:rsid w:val="00215F98"/>
    <w:rsid w:val="002A5CC8"/>
    <w:rsid w:val="002C7951"/>
    <w:rsid w:val="002D23A0"/>
    <w:rsid w:val="002D7D1C"/>
    <w:rsid w:val="002E6EEE"/>
    <w:rsid w:val="00303502"/>
    <w:rsid w:val="003E651F"/>
    <w:rsid w:val="004951CE"/>
    <w:rsid w:val="005136A5"/>
    <w:rsid w:val="00533E2C"/>
    <w:rsid w:val="005B4FB4"/>
    <w:rsid w:val="005D391E"/>
    <w:rsid w:val="00655651"/>
    <w:rsid w:val="00675640"/>
    <w:rsid w:val="007642DD"/>
    <w:rsid w:val="00765695"/>
    <w:rsid w:val="007921E1"/>
    <w:rsid w:val="00905C98"/>
    <w:rsid w:val="00960D61"/>
    <w:rsid w:val="009661F8"/>
    <w:rsid w:val="00A2103F"/>
    <w:rsid w:val="00A35A10"/>
    <w:rsid w:val="00B103C1"/>
    <w:rsid w:val="00B52DDC"/>
    <w:rsid w:val="00B67268"/>
    <w:rsid w:val="00B860C2"/>
    <w:rsid w:val="00BB0147"/>
    <w:rsid w:val="00BD1D9F"/>
    <w:rsid w:val="00BE0FE3"/>
    <w:rsid w:val="00C54C1E"/>
    <w:rsid w:val="00CE22D1"/>
    <w:rsid w:val="00D822AB"/>
    <w:rsid w:val="00DD6222"/>
    <w:rsid w:val="00E03E60"/>
    <w:rsid w:val="00E559EC"/>
    <w:rsid w:val="00E56B90"/>
    <w:rsid w:val="00E8124A"/>
    <w:rsid w:val="00F22312"/>
    <w:rsid w:val="00F41A3D"/>
    <w:rsid w:val="00F41F68"/>
    <w:rsid w:val="00F62E75"/>
    <w:rsid w:val="00F75528"/>
    <w:rsid w:val="00F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0E4B5-C5DE-4822-9AE5-1666604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A3D"/>
  </w:style>
  <w:style w:type="paragraph" w:styleId="Footer">
    <w:name w:val="footer"/>
    <w:basedOn w:val="Normal"/>
    <w:link w:val="FooterChar"/>
    <w:uiPriority w:val="99"/>
    <w:unhideWhenUsed/>
    <w:rsid w:val="00F4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3D"/>
  </w:style>
  <w:style w:type="paragraph" w:styleId="BalloonText">
    <w:name w:val="Balloon Text"/>
    <w:basedOn w:val="Normal"/>
    <w:link w:val="BalloonTextChar"/>
    <w:uiPriority w:val="99"/>
    <w:semiHidden/>
    <w:unhideWhenUsed/>
    <w:rsid w:val="00F4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NB@kr-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ec-sko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ebrady@spec-skol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Pracovn&#237;\hlavi&#269;ka,%20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hlavička, SK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Základní škola Poděbrady</vt:lpstr>
      <vt:lpstr>Základní škola Poděbrady</vt:lpstr>
    </vt:vector>
  </TitlesOfParts>
  <Company>Hewlett-Packard Company</Company>
  <LinksUpToDate>false</LinksUpToDate>
  <CharactersWithSpaces>982</CharactersWithSpaces>
  <SharedDoc>false</SharedDoc>
  <HLinks>
    <vt:vector size="12" baseType="variant"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http://www.spec-skola.cz/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mailto:podebrady@spec-skola.cz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Poděbrady</dc:title>
  <dc:creator>ASUS</dc:creator>
  <cp:lastModifiedBy>Dell</cp:lastModifiedBy>
  <cp:revision>1</cp:revision>
  <cp:lastPrinted>2014-09-04T09:33:00Z</cp:lastPrinted>
  <dcterms:created xsi:type="dcterms:W3CDTF">2017-10-19T10:27:00Z</dcterms:created>
  <dcterms:modified xsi:type="dcterms:W3CDTF">2017-10-19T10:27:00Z</dcterms:modified>
</cp:coreProperties>
</file>