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905" w:rsidRDefault="005F0394" w:rsidP="00C11723">
      <w:pPr>
        <w:pStyle w:val="Default"/>
        <w:spacing w:after="0"/>
        <w:jc w:val="center"/>
        <w:outlineLvl w:val="0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Žádost o odklad povinné školní docházky</w:t>
      </w:r>
    </w:p>
    <w:p w:rsidR="00797905" w:rsidRDefault="005F0394" w:rsidP="00906279">
      <w:pPr>
        <w:pStyle w:val="Default"/>
        <w:spacing w:after="0"/>
        <w:jc w:val="center"/>
        <w:rPr>
          <w:rFonts w:asciiTheme="minorHAnsi" w:hAnsiTheme="minorHAnsi"/>
          <w:sz w:val="23"/>
          <w:szCs w:val="23"/>
        </w:rPr>
      </w:pPr>
      <w:bookmarkStart w:id="0" w:name="_GoBack"/>
      <w:bookmarkEnd w:id="0"/>
      <w:r>
        <w:rPr>
          <w:rFonts w:asciiTheme="minorHAnsi" w:hAnsiTheme="minorHAnsi"/>
          <w:sz w:val="23"/>
          <w:szCs w:val="23"/>
        </w:rPr>
        <w:t>Podle ustanovení § 37 zákona č.561/2004 Sb. o předškolním, základním, středním, vyšším odborném a jiném vzdělávání (školský zákon)</w:t>
      </w:r>
    </w:p>
    <w:p w:rsidR="00797905" w:rsidRDefault="00797905" w:rsidP="00906279">
      <w:pPr>
        <w:pStyle w:val="Default"/>
        <w:spacing w:after="0"/>
        <w:jc w:val="center"/>
        <w:rPr>
          <w:rFonts w:asciiTheme="minorHAnsi" w:hAnsiTheme="minorHAnsi"/>
          <w:sz w:val="23"/>
          <w:szCs w:val="23"/>
        </w:rPr>
      </w:pPr>
    </w:p>
    <w:p w:rsidR="00797905" w:rsidRPr="00906279" w:rsidRDefault="005F0394" w:rsidP="00906279">
      <w:pPr>
        <w:pStyle w:val="Default"/>
        <w:spacing w:after="0"/>
        <w:jc w:val="center"/>
        <w:rPr>
          <w:rFonts w:asciiTheme="minorHAnsi" w:hAnsiTheme="minorHAnsi"/>
        </w:rPr>
      </w:pPr>
      <w:r w:rsidRPr="00906279">
        <w:rPr>
          <w:rFonts w:asciiTheme="minorHAnsi" w:hAnsiTheme="minorHAnsi"/>
          <w:b/>
          <w:bCs/>
        </w:rPr>
        <w:t>žádám o odklad povinné školní docházky mého dítěte</w:t>
      </w:r>
    </w:p>
    <w:p w:rsidR="00797905" w:rsidRPr="00906279" w:rsidRDefault="005F0394" w:rsidP="00906279">
      <w:pPr>
        <w:pStyle w:val="Default"/>
        <w:spacing w:after="0" w:line="360" w:lineRule="auto"/>
        <w:jc w:val="center"/>
        <w:rPr>
          <w:rFonts w:asciiTheme="minorHAnsi" w:hAnsiTheme="minorHAnsi"/>
        </w:rPr>
      </w:pPr>
      <w:r w:rsidRPr="00906279">
        <w:rPr>
          <w:rFonts w:asciiTheme="minorHAnsi" w:hAnsiTheme="minorHAnsi"/>
        </w:rPr>
        <w:t xml:space="preserve">ve školním roce </w:t>
      </w:r>
      <w:r w:rsidRPr="00906279">
        <w:rPr>
          <w:rFonts w:asciiTheme="minorHAnsi" w:hAnsiTheme="minorHAnsi"/>
          <w:b/>
        </w:rPr>
        <w:t>20</w:t>
      </w:r>
      <w:r w:rsidR="00C11723">
        <w:rPr>
          <w:rFonts w:asciiTheme="minorHAnsi" w:hAnsiTheme="minorHAnsi"/>
          <w:b/>
        </w:rPr>
        <w:t>2</w:t>
      </w:r>
      <w:r w:rsidR="009024F1">
        <w:rPr>
          <w:rFonts w:asciiTheme="minorHAnsi" w:hAnsiTheme="minorHAnsi"/>
          <w:b/>
        </w:rPr>
        <w:t>1</w:t>
      </w:r>
      <w:r w:rsidR="002A5A82">
        <w:rPr>
          <w:rFonts w:asciiTheme="minorHAnsi" w:hAnsiTheme="minorHAnsi"/>
          <w:b/>
        </w:rPr>
        <w:t>/202</w:t>
      </w:r>
      <w:r w:rsidR="009024F1">
        <w:rPr>
          <w:rFonts w:asciiTheme="minorHAnsi" w:hAnsiTheme="minorHAnsi"/>
          <w:b/>
        </w:rPr>
        <w:t>2</w:t>
      </w:r>
    </w:p>
    <w:p w:rsidR="00797905" w:rsidRPr="00906279" w:rsidRDefault="00797905" w:rsidP="00906279">
      <w:pPr>
        <w:pStyle w:val="Default"/>
        <w:spacing w:after="0" w:line="360" w:lineRule="auto"/>
        <w:jc w:val="center"/>
        <w:rPr>
          <w:rFonts w:asciiTheme="minorHAnsi" w:hAnsiTheme="minorHAnsi"/>
        </w:rPr>
      </w:pPr>
    </w:p>
    <w:p w:rsidR="00797905" w:rsidRPr="00906279" w:rsidRDefault="005F0394" w:rsidP="00906279">
      <w:pPr>
        <w:spacing w:after="0"/>
        <w:rPr>
          <w:rFonts w:asciiTheme="minorHAnsi" w:hAnsiTheme="minorHAnsi"/>
          <w:color w:val="D9D9D9" w:themeColor="background1" w:themeShade="D9"/>
        </w:rPr>
      </w:pPr>
      <w:r>
        <w:rPr>
          <w:rFonts w:asciiTheme="minorHAnsi" w:hAnsiTheme="minorHAnsi"/>
          <w:b/>
        </w:rPr>
        <w:t>Jméno a příjmení dítěte</w:t>
      </w:r>
      <w:r>
        <w:rPr>
          <w:rFonts w:asciiTheme="minorHAnsi" w:hAnsiTheme="minorHAnsi"/>
        </w:rPr>
        <w:t xml:space="preserve">: </w:t>
      </w:r>
      <w:r w:rsidR="00906279">
        <w:rPr>
          <w:rFonts w:asciiTheme="minorHAnsi" w:hAnsiTheme="minorHAnsi"/>
        </w:rPr>
        <w:tab/>
      </w:r>
      <w:r w:rsidR="00906279">
        <w:rPr>
          <w:rFonts w:asciiTheme="minorHAnsi" w:hAnsiTheme="minorHAnsi"/>
          <w:color w:val="D9D9D9" w:themeColor="background1" w:themeShade="D9"/>
        </w:rPr>
        <w:t>…………………………………………………………………………………….</w:t>
      </w:r>
    </w:p>
    <w:p w:rsidR="00797905" w:rsidRDefault="005F0394" w:rsidP="00906279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Datum narození: </w:t>
      </w:r>
      <w:r w:rsidR="00906279">
        <w:rPr>
          <w:rFonts w:asciiTheme="minorHAnsi" w:hAnsiTheme="minorHAnsi"/>
        </w:rPr>
        <w:tab/>
      </w:r>
      <w:r w:rsidR="00906279">
        <w:rPr>
          <w:rFonts w:asciiTheme="minorHAnsi" w:hAnsiTheme="minorHAnsi"/>
        </w:rPr>
        <w:tab/>
      </w:r>
      <w:r w:rsidR="00906279">
        <w:rPr>
          <w:rFonts w:asciiTheme="minorHAnsi" w:hAnsiTheme="minorHAnsi"/>
          <w:color w:val="D9D9D9" w:themeColor="background1" w:themeShade="D9"/>
        </w:rPr>
        <w:t>…………………………………………………………………………………….</w:t>
      </w:r>
    </w:p>
    <w:p w:rsidR="00797905" w:rsidRDefault="005F0394" w:rsidP="00906279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Místo trvalého pobytu: </w:t>
      </w:r>
      <w:r w:rsidR="00906279">
        <w:rPr>
          <w:rFonts w:asciiTheme="minorHAnsi" w:hAnsiTheme="minorHAnsi"/>
        </w:rPr>
        <w:tab/>
      </w:r>
      <w:r w:rsidR="00906279">
        <w:rPr>
          <w:rFonts w:asciiTheme="minorHAnsi" w:hAnsiTheme="minorHAnsi"/>
          <w:color w:val="D9D9D9" w:themeColor="background1" w:themeShade="D9"/>
        </w:rPr>
        <w:t>…………………………………………………………………………………….</w:t>
      </w:r>
    </w:p>
    <w:p w:rsidR="00797905" w:rsidRDefault="00797905" w:rsidP="00906279">
      <w:pPr>
        <w:spacing w:after="0"/>
        <w:rPr>
          <w:rFonts w:asciiTheme="minorHAnsi" w:hAnsiTheme="minorHAnsi"/>
        </w:rPr>
      </w:pPr>
    </w:p>
    <w:p w:rsidR="00797905" w:rsidRDefault="005F0394" w:rsidP="00C11723">
      <w:pPr>
        <w:spacing w:after="0"/>
        <w:outlineLvl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Zákonný zástupce dítěte:</w:t>
      </w:r>
    </w:p>
    <w:p w:rsidR="00797905" w:rsidRDefault="005F0394" w:rsidP="00906279">
      <w:pPr>
        <w:spacing w:after="0"/>
        <w:rPr>
          <w:rFonts w:asciiTheme="minorHAnsi" w:hAnsiTheme="minorHAnsi"/>
          <w:color w:val="D9D9D9" w:themeColor="background1" w:themeShade="D9"/>
        </w:rPr>
      </w:pPr>
      <w:r>
        <w:rPr>
          <w:rFonts w:asciiTheme="minorHAnsi" w:hAnsiTheme="minorHAnsi"/>
        </w:rPr>
        <w:t xml:space="preserve">Jméno a příjmení: </w:t>
      </w:r>
      <w:r w:rsidR="00906279">
        <w:rPr>
          <w:rFonts w:asciiTheme="minorHAnsi" w:hAnsiTheme="minorHAnsi"/>
        </w:rPr>
        <w:tab/>
      </w:r>
      <w:r w:rsidR="00906279">
        <w:rPr>
          <w:rFonts w:asciiTheme="minorHAnsi" w:hAnsiTheme="minorHAnsi"/>
        </w:rPr>
        <w:tab/>
      </w:r>
      <w:r w:rsidR="00906279">
        <w:rPr>
          <w:rFonts w:asciiTheme="minorHAnsi" w:hAnsiTheme="minorHAnsi"/>
          <w:color w:val="D9D9D9" w:themeColor="background1" w:themeShade="D9"/>
        </w:rPr>
        <w:t>…………………………………………………………………………………….</w:t>
      </w:r>
    </w:p>
    <w:p w:rsidR="00CA48E1" w:rsidRDefault="00CA48E1" w:rsidP="00CA48E1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Datum narození: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  <w:color w:val="D9D9D9" w:themeColor="background1" w:themeShade="D9"/>
        </w:rPr>
        <w:t>…………………………………………………………………………………….</w:t>
      </w:r>
    </w:p>
    <w:p w:rsidR="00797905" w:rsidRDefault="005F0394" w:rsidP="00906279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Místo trvalého pobytu: </w:t>
      </w:r>
      <w:r w:rsidR="00906279">
        <w:rPr>
          <w:rFonts w:asciiTheme="minorHAnsi" w:hAnsiTheme="minorHAnsi"/>
        </w:rPr>
        <w:tab/>
      </w:r>
      <w:r w:rsidR="00906279">
        <w:rPr>
          <w:rFonts w:asciiTheme="minorHAnsi" w:hAnsiTheme="minorHAnsi"/>
          <w:color w:val="D9D9D9" w:themeColor="background1" w:themeShade="D9"/>
        </w:rPr>
        <w:t>…………………………………………………………………………………….</w:t>
      </w:r>
    </w:p>
    <w:p w:rsidR="00797905" w:rsidRDefault="005F0394" w:rsidP="00906279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Telefon:</w:t>
      </w:r>
      <w:r w:rsidR="00906279" w:rsidRPr="00906279">
        <w:rPr>
          <w:rFonts w:asciiTheme="minorHAnsi" w:hAnsiTheme="minorHAnsi"/>
          <w:color w:val="D9D9D9" w:themeColor="background1" w:themeShade="D9"/>
        </w:rPr>
        <w:t xml:space="preserve"> </w:t>
      </w:r>
      <w:r w:rsidR="00906279">
        <w:rPr>
          <w:rFonts w:asciiTheme="minorHAnsi" w:hAnsiTheme="minorHAnsi"/>
          <w:color w:val="D9D9D9" w:themeColor="background1" w:themeShade="D9"/>
        </w:rPr>
        <w:t>………………………………………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Email:</w:t>
      </w:r>
      <w:r w:rsidR="00906279">
        <w:rPr>
          <w:rFonts w:asciiTheme="minorHAnsi" w:hAnsiTheme="minorHAnsi"/>
        </w:rPr>
        <w:t xml:space="preserve"> </w:t>
      </w:r>
      <w:r w:rsidR="00906279">
        <w:rPr>
          <w:rFonts w:asciiTheme="minorHAnsi" w:hAnsiTheme="minorHAnsi"/>
          <w:color w:val="D9D9D9" w:themeColor="background1" w:themeShade="D9"/>
        </w:rPr>
        <w:t>………………………………………………….</w:t>
      </w:r>
    </w:p>
    <w:p w:rsidR="00797905" w:rsidRDefault="00797905" w:rsidP="00906279">
      <w:pPr>
        <w:spacing w:after="0"/>
        <w:rPr>
          <w:rFonts w:asciiTheme="minorHAnsi" w:hAnsiTheme="minorHAnsi"/>
        </w:rPr>
      </w:pPr>
    </w:p>
    <w:p w:rsidR="00797905" w:rsidRDefault="00797905" w:rsidP="00906279">
      <w:pPr>
        <w:spacing w:after="0"/>
        <w:rPr>
          <w:rFonts w:asciiTheme="minorHAnsi" w:hAnsiTheme="minorHAnsi"/>
        </w:rPr>
      </w:pPr>
    </w:p>
    <w:p w:rsidR="00797905" w:rsidRDefault="00797905" w:rsidP="00906279">
      <w:pPr>
        <w:pStyle w:val="Default"/>
        <w:spacing w:after="0"/>
        <w:rPr>
          <w:rFonts w:asciiTheme="minorHAnsi" w:hAnsiTheme="minorHAnsi"/>
          <w:sz w:val="23"/>
          <w:szCs w:val="23"/>
        </w:rPr>
      </w:pPr>
    </w:p>
    <w:p w:rsidR="00797905" w:rsidRDefault="005F0394" w:rsidP="00C11723">
      <w:pPr>
        <w:autoSpaceDE w:val="0"/>
        <w:autoSpaceDN w:val="0"/>
        <w:adjustRightInd w:val="0"/>
        <w:spacing w:after="0"/>
        <w:outlineLvl w:val="0"/>
        <w:rPr>
          <w:rFonts w:asciiTheme="minorHAnsi" w:hAnsiTheme="minorHAnsi" w:cs="Georgia"/>
          <w:b/>
          <w:bCs/>
          <w:color w:val="000000"/>
          <w:sz w:val="23"/>
          <w:szCs w:val="23"/>
        </w:rPr>
      </w:pPr>
      <w:r>
        <w:rPr>
          <w:rFonts w:asciiTheme="minorHAnsi" w:hAnsiTheme="minorHAnsi" w:cs="Georgia"/>
          <w:b/>
          <w:bCs/>
          <w:color w:val="000000"/>
          <w:sz w:val="23"/>
          <w:szCs w:val="23"/>
        </w:rPr>
        <w:t>Odůvodnění žádosti o odklad:</w:t>
      </w:r>
    </w:p>
    <w:p w:rsidR="00797905" w:rsidRDefault="005F0394" w:rsidP="00906279">
      <w:pPr>
        <w:pStyle w:val="Default"/>
        <w:spacing w:after="0" w:line="360" w:lineRule="auto"/>
        <w:rPr>
          <w:rFonts w:asciiTheme="minorHAnsi" w:hAnsiTheme="minorHAnsi"/>
          <w:i/>
          <w:iCs/>
          <w:sz w:val="20"/>
          <w:szCs w:val="20"/>
        </w:rPr>
      </w:pPr>
      <w:r>
        <w:rPr>
          <w:rFonts w:asciiTheme="minorHAnsi" w:hAnsiTheme="minorHAnsi"/>
          <w:sz w:val="23"/>
          <w:szCs w:val="23"/>
        </w:rPr>
        <w:t>__________________________________</w:t>
      </w:r>
      <w:r w:rsidR="00906279">
        <w:rPr>
          <w:rFonts w:asciiTheme="minorHAnsi" w:hAnsiTheme="minorHAnsi"/>
          <w:sz w:val="23"/>
          <w:szCs w:val="23"/>
        </w:rPr>
        <w:t>___________</w:t>
      </w:r>
      <w:r>
        <w:rPr>
          <w:rFonts w:asciiTheme="minorHAnsi" w:hAnsiTheme="minorHAnsi"/>
          <w:sz w:val="23"/>
          <w:szCs w:val="23"/>
        </w:rPr>
        <w:t>____________________________ _____________________________________________</w:t>
      </w:r>
      <w:r w:rsidR="00906279">
        <w:rPr>
          <w:rFonts w:asciiTheme="minorHAnsi" w:hAnsiTheme="minorHAnsi"/>
          <w:sz w:val="23"/>
          <w:szCs w:val="23"/>
        </w:rPr>
        <w:t>___________</w:t>
      </w:r>
      <w:r>
        <w:rPr>
          <w:rFonts w:asciiTheme="minorHAnsi" w:hAnsiTheme="minorHAnsi"/>
          <w:sz w:val="23"/>
          <w:szCs w:val="23"/>
        </w:rPr>
        <w:t xml:space="preserve">_________________ </w:t>
      </w:r>
    </w:p>
    <w:p w:rsidR="00797905" w:rsidRDefault="00797905">
      <w:pPr>
        <w:autoSpaceDE w:val="0"/>
        <w:autoSpaceDN w:val="0"/>
        <w:adjustRightInd w:val="0"/>
        <w:rPr>
          <w:rFonts w:asciiTheme="minorHAnsi" w:hAnsiTheme="minorHAnsi" w:cs="Georgia"/>
          <w:b/>
          <w:bCs/>
          <w:color w:val="000000"/>
          <w:sz w:val="23"/>
          <w:szCs w:val="23"/>
        </w:rPr>
      </w:pPr>
    </w:p>
    <w:p w:rsidR="00797905" w:rsidRDefault="005F0394" w:rsidP="00C11723">
      <w:pPr>
        <w:autoSpaceDE w:val="0"/>
        <w:autoSpaceDN w:val="0"/>
        <w:adjustRightInd w:val="0"/>
        <w:outlineLvl w:val="0"/>
        <w:rPr>
          <w:rFonts w:asciiTheme="minorHAnsi" w:hAnsiTheme="minorHAnsi" w:cs="Georgia"/>
          <w:b/>
          <w:bCs/>
          <w:color w:val="000000"/>
          <w:sz w:val="20"/>
          <w:szCs w:val="20"/>
        </w:rPr>
      </w:pPr>
      <w:r>
        <w:rPr>
          <w:rFonts w:asciiTheme="minorHAnsi" w:hAnsiTheme="minorHAnsi" w:cs="Georgia"/>
          <w:b/>
          <w:bCs/>
          <w:color w:val="000000"/>
          <w:sz w:val="20"/>
          <w:szCs w:val="20"/>
        </w:rPr>
        <w:t>Prohlášení zákonného zástupce:</w:t>
      </w:r>
    </w:p>
    <w:p w:rsidR="00797905" w:rsidRDefault="005F0394">
      <w:pPr>
        <w:rPr>
          <w:rFonts w:asciiTheme="minorHAnsi" w:hAnsiTheme="minorHAnsi" w:cs="Georgia"/>
          <w:iCs/>
          <w:color w:val="000000"/>
          <w:sz w:val="16"/>
          <w:szCs w:val="16"/>
        </w:rPr>
      </w:pPr>
      <w:r>
        <w:rPr>
          <w:rFonts w:asciiTheme="minorHAnsi" w:hAnsiTheme="minorHAnsi" w:cs="Georgia"/>
          <w:iCs/>
          <w:color w:val="000000"/>
          <w:sz w:val="16"/>
          <w:szCs w:val="16"/>
        </w:rPr>
        <w:t xml:space="preserve">Pokud správní řízení bude nutno přerušit až do doby </w:t>
      </w:r>
      <w:proofErr w:type="gramStart"/>
      <w:r>
        <w:rPr>
          <w:rFonts w:asciiTheme="minorHAnsi" w:hAnsiTheme="minorHAnsi" w:cs="Georgia"/>
          <w:iCs/>
          <w:color w:val="000000"/>
          <w:sz w:val="16"/>
          <w:szCs w:val="16"/>
        </w:rPr>
        <w:t>než  získám</w:t>
      </w:r>
      <w:proofErr w:type="gramEnd"/>
      <w:r>
        <w:rPr>
          <w:rFonts w:asciiTheme="minorHAnsi" w:hAnsiTheme="minorHAnsi" w:cs="Georgia"/>
          <w:iCs/>
          <w:color w:val="000000"/>
          <w:sz w:val="16"/>
          <w:szCs w:val="16"/>
        </w:rPr>
        <w:t xml:space="preserve"> potřebná doporučující vyjádření a poté ukončit přerušení řízení, vzdávám se ve smyslu § 72 zákona č. 500/2004 Sb. o správním řízení v platném znění nároku na doručení písemného vyhotovení usnesení o přerušení řízení a informaci o ukončení přerušení řízení.</w:t>
      </w:r>
    </w:p>
    <w:p w:rsidR="00797905" w:rsidRDefault="00797905">
      <w:pPr>
        <w:pBdr>
          <w:bottom w:val="single" w:sz="4" w:space="1" w:color="auto"/>
        </w:pBdr>
        <w:rPr>
          <w:rFonts w:asciiTheme="minorHAnsi" w:hAnsiTheme="minorHAnsi" w:cs="Georgia"/>
          <w:iCs/>
          <w:color w:val="000000"/>
          <w:sz w:val="20"/>
          <w:szCs w:val="20"/>
        </w:rPr>
      </w:pPr>
    </w:p>
    <w:p w:rsidR="00797905" w:rsidRDefault="005F0394">
      <w:pPr>
        <w:autoSpaceDE w:val="0"/>
        <w:autoSpaceDN w:val="0"/>
        <w:adjustRightInd w:val="0"/>
        <w:rPr>
          <w:rFonts w:asciiTheme="minorHAnsi" w:hAnsiTheme="minorHAnsi" w:cs="Georgia"/>
          <w:iCs/>
          <w:color w:val="000000"/>
          <w:sz w:val="20"/>
          <w:szCs w:val="20"/>
        </w:rPr>
      </w:pPr>
      <w:r>
        <w:rPr>
          <w:rFonts w:asciiTheme="minorHAnsi" w:hAnsiTheme="minorHAnsi" w:cs="Georgia"/>
          <w:b/>
          <w:bCs/>
          <w:color w:val="000000"/>
          <w:sz w:val="23"/>
          <w:szCs w:val="23"/>
        </w:rPr>
        <w:t xml:space="preserve">Přílohy: </w:t>
      </w:r>
      <w:r>
        <w:rPr>
          <w:rFonts w:asciiTheme="minorHAnsi" w:hAnsiTheme="minorHAnsi" w:cs="Georgia"/>
          <w:bCs/>
          <w:color w:val="000000"/>
          <w:sz w:val="16"/>
          <w:szCs w:val="16"/>
        </w:rPr>
        <w:t>(k</w:t>
      </w:r>
      <w:r>
        <w:rPr>
          <w:rFonts w:asciiTheme="minorHAnsi" w:hAnsiTheme="minorHAnsi" w:cs="Georgia"/>
          <w:iCs/>
          <w:color w:val="000000"/>
          <w:sz w:val="16"/>
          <w:szCs w:val="16"/>
        </w:rPr>
        <w:t>řížkem v políčku označte tu přílohu, kterou přikládáte)</w:t>
      </w:r>
    </w:p>
    <w:p w:rsidR="00797905" w:rsidRDefault="007F3B1D" w:rsidP="00C11723">
      <w:pPr>
        <w:outlineLvl w:val="0"/>
        <w:rPr>
          <w:rFonts w:asciiTheme="minorHAnsi" w:hAnsiTheme="minorHAnsi" w:cs="Georgia"/>
          <w:iCs/>
          <w:color w:val="000000"/>
          <w:sz w:val="28"/>
          <w:szCs w:val="28"/>
        </w:rPr>
      </w:pPr>
      <w:r>
        <w:rPr>
          <w:rFonts w:asciiTheme="minorHAnsi" w:hAnsiTheme="minorHAnsi" w:cs="Georgia"/>
          <w:iCs/>
          <w:color w:val="000000"/>
          <w:sz w:val="28"/>
          <w:szCs w:val="28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F0394">
        <w:rPr>
          <w:rFonts w:asciiTheme="minorHAnsi" w:hAnsiTheme="minorHAnsi" w:cs="Georgia"/>
          <w:iCs/>
          <w:color w:val="000000"/>
          <w:sz w:val="28"/>
          <w:szCs w:val="28"/>
        </w:rPr>
        <w:instrText xml:space="preserve"> FORMCHECKBOX </w:instrText>
      </w:r>
      <w:r w:rsidR="00422EF6">
        <w:rPr>
          <w:rFonts w:asciiTheme="minorHAnsi" w:hAnsiTheme="minorHAnsi" w:cs="Georgia"/>
          <w:iCs/>
          <w:color w:val="000000"/>
          <w:sz w:val="28"/>
          <w:szCs w:val="28"/>
        </w:rPr>
      </w:r>
      <w:r w:rsidR="00422EF6">
        <w:rPr>
          <w:rFonts w:asciiTheme="minorHAnsi" w:hAnsiTheme="minorHAnsi" w:cs="Georgia"/>
          <w:iCs/>
          <w:color w:val="000000"/>
          <w:sz w:val="28"/>
          <w:szCs w:val="28"/>
        </w:rPr>
        <w:fldChar w:fldCharType="separate"/>
      </w:r>
      <w:r>
        <w:rPr>
          <w:rFonts w:asciiTheme="minorHAnsi" w:hAnsiTheme="minorHAnsi" w:cs="Georgia"/>
          <w:iCs/>
          <w:color w:val="000000"/>
          <w:sz w:val="28"/>
          <w:szCs w:val="28"/>
        </w:rPr>
        <w:fldChar w:fldCharType="end"/>
      </w:r>
      <w:r w:rsidR="005F0394">
        <w:rPr>
          <w:rFonts w:asciiTheme="minorHAnsi" w:hAnsiTheme="minorHAnsi" w:cs="Georgia"/>
          <w:iCs/>
          <w:color w:val="000000"/>
          <w:sz w:val="28"/>
          <w:szCs w:val="28"/>
        </w:rPr>
        <w:t xml:space="preserve"> </w:t>
      </w:r>
      <w:r w:rsidR="005F0394">
        <w:rPr>
          <w:rFonts w:asciiTheme="minorHAnsi" w:hAnsiTheme="minorHAnsi" w:cs="Georgia"/>
          <w:iCs/>
          <w:color w:val="000000"/>
          <w:sz w:val="20"/>
          <w:szCs w:val="20"/>
        </w:rPr>
        <w:t>doporučující potvrzení školského poradenského pracoviště</w:t>
      </w:r>
    </w:p>
    <w:p w:rsidR="00797905" w:rsidRDefault="007F3B1D">
      <w:pPr>
        <w:rPr>
          <w:rFonts w:asciiTheme="minorHAnsi" w:hAnsiTheme="minorHAnsi" w:cs="Georgia"/>
          <w:iCs/>
          <w:color w:val="000000"/>
          <w:sz w:val="28"/>
          <w:szCs w:val="28"/>
        </w:rPr>
      </w:pPr>
      <w:r>
        <w:rPr>
          <w:rFonts w:asciiTheme="minorHAnsi" w:hAnsiTheme="minorHAnsi" w:cs="Georgia"/>
          <w:iCs/>
          <w:color w:val="000000"/>
          <w:sz w:val="28"/>
          <w:szCs w:val="28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Zaškrtávací2"/>
      <w:r w:rsidR="005F0394">
        <w:rPr>
          <w:rFonts w:asciiTheme="minorHAnsi" w:hAnsiTheme="minorHAnsi" w:cs="Georgia"/>
          <w:iCs/>
          <w:color w:val="000000"/>
          <w:sz w:val="28"/>
          <w:szCs w:val="28"/>
        </w:rPr>
        <w:instrText xml:space="preserve"> FORMCHECKBOX </w:instrText>
      </w:r>
      <w:r w:rsidR="00422EF6">
        <w:rPr>
          <w:rFonts w:asciiTheme="minorHAnsi" w:hAnsiTheme="minorHAnsi" w:cs="Georgia"/>
          <w:iCs/>
          <w:color w:val="000000"/>
          <w:sz w:val="28"/>
          <w:szCs w:val="28"/>
        </w:rPr>
      </w:r>
      <w:r w:rsidR="00422EF6">
        <w:rPr>
          <w:rFonts w:asciiTheme="minorHAnsi" w:hAnsiTheme="minorHAnsi" w:cs="Georgia"/>
          <w:iCs/>
          <w:color w:val="000000"/>
          <w:sz w:val="28"/>
          <w:szCs w:val="28"/>
        </w:rPr>
        <w:fldChar w:fldCharType="separate"/>
      </w:r>
      <w:r>
        <w:rPr>
          <w:rFonts w:asciiTheme="minorHAnsi" w:hAnsiTheme="minorHAnsi" w:cs="Georgia"/>
          <w:iCs/>
          <w:color w:val="000000"/>
          <w:sz w:val="28"/>
          <w:szCs w:val="28"/>
        </w:rPr>
        <w:fldChar w:fldCharType="end"/>
      </w:r>
      <w:bookmarkEnd w:id="1"/>
      <w:r w:rsidR="005F0394">
        <w:rPr>
          <w:rFonts w:asciiTheme="minorHAnsi" w:hAnsiTheme="minorHAnsi" w:cs="Georgia"/>
          <w:iCs/>
          <w:color w:val="000000"/>
          <w:sz w:val="28"/>
          <w:szCs w:val="28"/>
        </w:rPr>
        <w:t xml:space="preserve"> </w:t>
      </w:r>
      <w:r w:rsidR="005F0394">
        <w:rPr>
          <w:rFonts w:asciiTheme="minorHAnsi" w:hAnsiTheme="minorHAnsi" w:cs="Georgia"/>
          <w:iCs/>
          <w:color w:val="000000"/>
          <w:sz w:val="20"/>
          <w:szCs w:val="20"/>
        </w:rPr>
        <w:t>doporučující potvrzení odborného lékaře</w:t>
      </w:r>
    </w:p>
    <w:p w:rsidR="00797905" w:rsidRDefault="007F3B1D">
      <w:pPr>
        <w:rPr>
          <w:rFonts w:asciiTheme="minorHAnsi" w:hAnsiTheme="minorHAnsi" w:cs="Georgia"/>
          <w:iCs/>
          <w:color w:val="000000"/>
          <w:sz w:val="28"/>
          <w:szCs w:val="28"/>
        </w:rPr>
      </w:pPr>
      <w:r>
        <w:rPr>
          <w:rFonts w:asciiTheme="minorHAnsi" w:hAnsiTheme="minorHAnsi" w:cs="Georgia"/>
          <w:iCs/>
          <w:color w:val="000000"/>
          <w:sz w:val="28"/>
          <w:szCs w:val="28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Zaškrtávací1"/>
      <w:r w:rsidR="005F0394">
        <w:rPr>
          <w:rFonts w:asciiTheme="minorHAnsi" w:hAnsiTheme="minorHAnsi" w:cs="Georgia"/>
          <w:iCs/>
          <w:color w:val="000000"/>
          <w:sz w:val="28"/>
          <w:szCs w:val="28"/>
        </w:rPr>
        <w:instrText xml:space="preserve"> FORMCHECKBOX </w:instrText>
      </w:r>
      <w:r w:rsidR="00422EF6">
        <w:rPr>
          <w:rFonts w:asciiTheme="minorHAnsi" w:hAnsiTheme="minorHAnsi" w:cs="Georgia"/>
          <w:iCs/>
          <w:color w:val="000000"/>
          <w:sz w:val="28"/>
          <w:szCs w:val="28"/>
        </w:rPr>
      </w:r>
      <w:r w:rsidR="00422EF6">
        <w:rPr>
          <w:rFonts w:asciiTheme="minorHAnsi" w:hAnsiTheme="minorHAnsi" w:cs="Georgia"/>
          <w:iCs/>
          <w:color w:val="000000"/>
          <w:sz w:val="28"/>
          <w:szCs w:val="28"/>
        </w:rPr>
        <w:fldChar w:fldCharType="separate"/>
      </w:r>
      <w:r>
        <w:rPr>
          <w:rFonts w:asciiTheme="minorHAnsi" w:hAnsiTheme="minorHAnsi" w:cs="Georgia"/>
          <w:iCs/>
          <w:color w:val="000000"/>
          <w:sz w:val="28"/>
          <w:szCs w:val="28"/>
        </w:rPr>
        <w:fldChar w:fldCharType="end"/>
      </w:r>
      <w:bookmarkEnd w:id="2"/>
      <w:r w:rsidR="005F0394">
        <w:rPr>
          <w:rFonts w:asciiTheme="minorHAnsi" w:hAnsiTheme="minorHAnsi" w:cs="Georgia"/>
          <w:iCs/>
          <w:color w:val="000000"/>
          <w:sz w:val="28"/>
          <w:szCs w:val="28"/>
        </w:rPr>
        <w:t xml:space="preserve"> </w:t>
      </w:r>
      <w:r w:rsidR="005F0394">
        <w:rPr>
          <w:rFonts w:asciiTheme="minorHAnsi" w:hAnsiTheme="minorHAnsi" w:cs="Georgia"/>
          <w:iCs/>
          <w:color w:val="000000"/>
          <w:sz w:val="20"/>
          <w:szCs w:val="20"/>
        </w:rPr>
        <w:t>doporučující potvrzení klinického psychologa</w:t>
      </w:r>
    </w:p>
    <w:p w:rsidR="00797905" w:rsidRDefault="007F3B1D">
      <w:pPr>
        <w:rPr>
          <w:rFonts w:asciiTheme="minorHAnsi" w:hAnsiTheme="minorHAnsi" w:cs="Georgia"/>
          <w:iCs/>
          <w:color w:val="000000"/>
          <w:sz w:val="28"/>
          <w:szCs w:val="28"/>
        </w:rPr>
      </w:pPr>
      <w:r>
        <w:rPr>
          <w:rFonts w:asciiTheme="minorHAnsi" w:hAnsiTheme="minorHAnsi" w:cs="Georgia"/>
          <w:iCs/>
          <w:color w:val="000000"/>
          <w:sz w:val="28"/>
          <w:szCs w:val="28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F0394">
        <w:rPr>
          <w:rFonts w:asciiTheme="minorHAnsi" w:hAnsiTheme="minorHAnsi" w:cs="Georgia"/>
          <w:iCs/>
          <w:color w:val="000000"/>
          <w:sz w:val="28"/>
          <w:szCs w:val="28"/>
        </w:rPr>
        <w:instrText xml:space="preserve"> FORMCHECKBOX </w:instrText>
      </w:r>
      <w:r w:rsidR="00422EF6">
        <w:rPr>
          <w:rFonts w:asciiTheme="minorHAnsi" w:hAnsiTheme="minorHAnsi" w:cs="Georgia"/>
          <w:iCs/>
          <w:color w:val="000000"/>
          <w:sz w:val="28"/>
          <w:szCs w:val="28"/>
        </w:rPr>
      </w:r>
      <w:r w:rsidR="00422EF6">
        <w:rPr>
          <w:rFonts w:asciiTheme="minorHAnsi" w:hAnsiTheme="minorHAnsi" w:cs="Georgia"/>
          <w:iCs/>
          <w:color w:val="000000"/>
          <w:sz w:val="28"/>
          <w:szCs w:val="28"/>
        </w:rPr>
        <w:fldChar w:fldCharType="separate"/>
      </w:r>
      <w:r>
        <w:rPr>
          <w:rFonts w:asciiTheme="minorHAnsi" w:hAnsiTheme="minorHAnsi" w:cs="Georgia"/>
          <w:iCs/>
          <w:color w:val="000000"/>
          <w:sz w:val="28"/>
          <w:szCs w:val="28"/>
        </w:rPr>
        <w:fldChar w:fldCharType="end"/>
      </w:r>
      <w:r w:rsidR="005F0394">
        <w:rPr>
          <w:rFonts w:asciiTheme="minorHAnsi" w:hAnsiTheme="minorHAnsi" w:cs="Georgia"/>
          <w:iCs/>
          <w:color w:val="000000"/>
          <w:sz w:val="28"/>
          <w:szCs w:val="28"/>
        </w:rPr>
        <w:t xml:space="preserve"> </w:t>
      </w:r>
      <w:r w:rsidR="005F0394">
        <w:rPr>
          <w:rFonts w:asciiTheme="minorHAnsi" w:hAnsiTheme="minorHAnsi" w:cs="Georgia"/>
          <w:iCs/>
          <w:color w:val="000000"/>
          <w:sz w:val="20"/>
          <w:szCs w:val="20"/>
        </w:rPr>
        <w:t>jiné:</w:t>
      </w:r>
      <w:r w:rsidR="005F0394">
        <w:rPr>
          <w:rFonts w:asciiTheme="minorHAnsi" w:hAnsiTheme="minorHAnsi" w:cs="Georgia"/>
          <w:iCs/>
          <w:color w:val="000000"/>
          <w:sz w:val="23"/>
          <w:szCs w:val="23"/>
        </w:rPr>
        <w:t xml:space="preserve"> </w:t>
      </w:r>
    </w:p>
    <w:p w:rsidR="00797905" w:rsidRDefault="005F0394" w:rsidP="00906279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V _____________________ dne __________</w:t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  <w:t xml:space="preserve">         ___________________</w:t>
      </w:r>
      <w:r w:rsidR="00906279">
        <w:rPr>
          <w:rFonts w:asciiTheme="minorHAnsi" w:hAnsiTheme="minorHAnsi"/>
          <w:sz w:val="23"/>
          <w:szCs w:val="23"/>
        </w:rPr>
        <w:br/>
        <w:t xml:space="preserve">                                                                                                                          </w:t>
      </w:r>
      <w:r>
        <w:rPr>
          <w:rFonts w:asciiTheme="minorHAnsi" w:hAnsiTheme="minorHAnsi"/>
          <w:sz w:val="16"/>
          <w:szCs w:val="16"/>
        </w:rPr>
        <w:t>podpis zákonného zástupce</w:t>
      </w:r>
    </w:p>
    <w:sectPr w:rsidR="00797905" w:rsidSect="00906279">
      <w:footerReference w:type="default" r:id="rId8"/>
      <w:type w:val="continuous"/>
      <w:pgSz w:w="11906" w:h="16838"/>
      <w:pgMar w:top="1418" w:right="1134" w:bottom="426" w:left="1134" w:header="709" w:footer="709" w:gutter="0"/>
      <w:cols w:space="708" w:equalWidth="0">
        <w:col w:w="9354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EF6" w:rsidRDefault="00422EF6">
      <w:pPr>
        <w:spacing w:after="0" w:line="240" w:lineRule="auto"/>
      </w:pPr>
      <w:r>
        <w:separator/>
      </w:r>
    </w:p>
  </w:endnote>
  <w:endnote w:type="continuationSeparator" w:id="0">
    <w:p w:rsidR="00422EF6" w:rsidRDefault="00422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905" w:rsidRDefault="00797905">
    <w:pPr>
      <w:jc w:val="center"/>
      <w:rPr>
        <w:color w:val="008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EF6" w:rsidRDefault="00422EF6">
      <w:pPr>
        <w:spacing w:after="0" w:line="240" w:lineRule="auto"/>
      </w:pPr>
      <w:r>
        <w:separator/>
      </w:r>
    </w:p>
  </w:footnote>
  <w:footnote w:type="continuationSeparator" w:id="0">
    <w:p w:rsidR="00422EF6" w:rsidRDefault="00422E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05D"/>
    <w:rsid w:val="00085AB3"/>
    <w:rsid w:val="00095BC1"/>
    <w:rsid w:val="000B648C"/>
    <w:rsid w:val="000C3532"/>
    <w:rsid w:val="000D417D"/>
    <w:rsid w:val="000E0694"/>
    <w:rsid w:val="000E3B8A"/>
    <w:rsid w:val="00105308"/>
    <w:rsid w:val="00107382"/>
    <w:rsid w:val="001112E7"/>
    <w:rsid w:val="001306CB"/>
    <w:rsid w:val="00134B62"/>
    <w:rsid w:val="001428EE"/>
    <w:rsid w:val="0014336D"/>
    <w:rsid w:val="0017205D"/>
    <w:rsid w:val="00172AF4"/>
    <w:rsid w:val="00184534"/>
    <w:rsid w:val="001B2A11"/>
    <w:rsid w:val="001B6948"/>
    <w:rsid w:val="001B6C08"/>
    <w:rsid w:val="001C6D73"/>
    <w:rsid w:val="001D6F31"/>
    <w:rsid w:val="00205E21"/>
    <w:rsid w:val="00221077"/>
    <w:rsid w:val="002216FC"/>
    <w:rsid w:val="0022769C"/>
    <w:rsid w:val="002306B8"/>
    <w:rsid w:val="00233462"/>
    <w:rsid w:val="002437A3"/>
    <w:rsid w:val="00245D19"/>
    <w:rsid w:val="0028647A"/>
    <w:rsid w:val="00290B03"/>
    <w:rsid w:val="0029484C"/>
    <w:rsid w:val="002A391F"/>
    <w:rsid w:val="002A5A82"/>
    <w:rsid w:val="002B38C2"/>
    <w:rsid w:val="002C7FFA"/>
    <w:rsid w:val="002E290B"/>
    <w:rsid w:val="002F4202"/>
    <w:rsid w:val="002F630F"/>
    <w:rsid w:val="00321DE5"/>
    <w:rsid w:val="003268DA"/>
    <w:rsid w:val="003471A1"/>
    <w:rsid w:val="00360867"/>
    <w:rsid w:val="00363957"/>
    <w:rsid w:val="003708D7"/>
    <w:rsid w:val="0037306F"/>
    <w:rsid w:val="00380F6F"/>
    <w:rsid w:val="00385ACF"/>
    <w:rsid w:val="00387812"/>
    <w:rsid w:val="00393FE4"/>
    <w:rsid w:val="0039758B"/>
    <w:rsid w:val="003B0597"/>
    <w:rsid w:val="003B4BC2"/>
    <w:rsid w:val="003C022D"/>
    <w:rsid w:val="003C79FE"/>
    <w:rsid w:val="003D6616"/>
    <w:rsid w:val="003E2415"/>
    <w:rsid w:val="003F1F23"/>
    <w:rsid w:val="003F4A28"/>
    <w:rsid w:val="003F6758"/>
    <w:rsid w:val="003F7D07"/>
    <w:rsid w:val="00402C2A"/>
    <w:rsid w:val="00404852"/>
    <w:rsid w:val="004139A0"/>
    <w:rsid w:val="00422EF6"/>
    <w:rsid w:val="004307DA"/>
    <w:rsid w:val="00433874"/>
    <w:rsid w:val="00457DD5"/>
    <w:rsid w:val="00466928"/>
    <w:rsid w:val="00476564"/>
    <w:rsid w:val="004B504D"/>
    <w:rsid w:val="004B66CE"/>
    <w:rsid w:val="004C1EB5"/>
    <w:rsid w:val="004D1E36"/>
    <w:rsid w:val="004D6779"/>
    <w:rsid w:val="004E26CD"/>
    <w:rsid w:val="004E4644"/>
    <w:rsid w:val="004F6A42"/>
    <w:rsid w:val="004F7BA2"/>
    <w:rsid w:val="005030A6"/>
    <w:rsid w:val="00503E2D"/>
    <w:rsid w:val="00514513"/>
    <w:rsid w:val="005429BC"/>
    <w:rsid w:val="00546A5E"/>
    <w:rsid w:val="00553190"/>
    <w:rsid w:val="00555F6A"/>
    <w:rsid w:val="00560314"/>
    <w:rsid w:val="005622AB"/>
    <w:rsid w:val="00564837"/>
    <w:rsid w:val="005806E6"/>
    <w:rsid w:val="00591798"/>
    <w:rsid w:val="005936E2"/>
    <w:rsid w:val="0059549F"/>
    <w:rsid w:val="005A6B25"/>
    <w:rsid w:val="005B428C"/>
    <w:rsid w:val="005B47A4"/>
    <w:rsid w:val="005B77B0"/>
    <w:rsid w:val="005D521D"/>
    <w:rsid w:val="005E1193"/>
    <w:rsid w:val="005E53EE"/>
    <w:rsid w:val="005F0394"/>
    <w:rsid w:val="00614B94"/>
    <w:rsid w:val="006152C8"/>
    <w:rsid w:val="00641B82"/>
    <w:rsid w:val="006431B3"/>
    <w:rsid w:val="00647936"/>
    <w:rsid w:val="00654C10"/>
    <w:rsid w:val="00664289"/>
    <w:rsid w:val="00677F8C"/>
    <w:rsid w:val="006840B1"/>
    <w:rsid w:val="006A4EEA"/>
    <w:rsid w:val="006A7632"/>
    <w:rsid w:val="006B08B9"/>
    <w:rsid w:val="006B0EE6"/>
    <w:rsid w:val="006B12F3"/>
    <w:rsid w:val="006B3376"/>
    <w:rsid w:val="006C1A1E"/>
    <w:rsid w:val="006C2856"/>
    <w:rsid w:val="006D039C"/>
    <w:rsid w:val="006E2C29"/>
    <w:rsid w:val="007025FE"/>
    <w:rsid w:val="0070274F"/>
    <w:rsid w:val="00707817"/>
    <w:rsid w:val="00721F54"/>
    <w:rsid w:val="00725DC3"/>
    <w:rsid w:val="007330DA"/>
    <w:rsid w:val="007362D5"/>
    <w:rsid w:val="0074248A"/>
    <w:rsid w:val="00744957"/>
    <w:rsid w:val="007477B4"/>
    <w:rsid w:val="00755440"/>
    <w:rsid w:val="00763D4F"/>
    <w:rsid w:val="00790C9B"/>
    <w:rsid w:val="00791DC0"/>
    <w:rsid w:val="007958DC"/>
    <w:rsid w:val="00796F25"/>
    <w:rsid w:val="00797905"/>
    <w:rsid w:val="007A6162"/>
    <w:rsid w:val="007B1B67"/>
    <w:rsid w:val="007B7D32"/>
    <w:rsid w:val="007D6569"/>
    <w:rsid w:val="007E107C"/>
    <w:rsid w:val="007F3B1D"/>
    <w:rsid w:val="007F64E1"/>
    <w:rsid w:val="00806544"/>
    <w:rsid w:val="00806FC8"/>
    <w:rsid w:val="00817AF7"/>
    <w:rsid w:val="008241B8"/>
    <w:rsid w:val="00836E81"/>
    <w:rsid w:val="00837B13"/>
    <w:rsid w:val="0084495C"/>
    <w:rsid w:val="00845C9B"/>
    <w:rsid w:val="00853BEE"/>
    <w:rsid w:val="00855E82"/>
    <w:rsid w:val="0088097F"/>
    <w:rsid w:val="00887CC3"/>
    <w:rsid w:val="00893FBF"/>
    <w:rsid w:val="00897997"/>
    <w:rsid w:val="008A0DF2"/>
    <w:rsid w:val="008B27E2"/>
    <w:rsid w:val="008B58E0"/>
    <w:rsid w:val="008C25FB"/>
    <w:rsid w:val="008D4F24"/>
    <w:rsid w:val="009024F1"/>
    <w:rsid w:val="00906279"/>
    <w:rsid w:val="00914830"/>
    <w:rsid w:val="00921D0A"/>
    <w:rsid w:val="0092546A"/>
    <w:rsid w:val="00930E7C"/>
    <w:rsid w:val="009335F4"/>
    <w:rsid w:val="0094738A"/>
    <w:rsid w:val="009474A6"/>
    <w:rsid w:val="009479BF"/>
    <w:rsid w:val="00950F6E"/>
    <w:rsid w:val="00960522"/>
    <w:rsid w:val="00973A69"/>
    <w:rsid w:val="00995A7D"/>
    <w:rsid w:val="00996797"/>
    <w:rsid w:val="009A6A01"/>
    <w:rsid w:val="009B05EB"/>
    <w:rsid w:val="009B4755"/>
    <w:rsid w:val="009C2353"/>
    <w:rsid w:val="009D2D59"/>
    <w:rsid w:val="009D5629"/>
    <w:rsid w:val="009D5B2F"/>
    <w:rsid w:val="009D60B7"/>
    <w:rsid w:val="009E5CAC"/>
    <w:rsid w:val="009F1305"/>
    <w:rsid w:val="009F7C08"/>
    <w:rsid w:val="00A057C6"/>
    <w:rsid w:val="00A06E70"/>
    <w:rsid w:val="00A3326E"/>
    <w:rsid w:val="00A43F6F"/>
    <w:rsid w:val="00A707CD"/>
    <w:rsid w:val="00A830F7"/>
    <w:rsid w:val="00A8571C"/>
    <w:rsid w:val="00A900C0"/>
    <w:rsid w:val="00AB4F83"/>
    <w:rsid w:val="00AD36B1"/>
    <w:rsid w:val="00AD6A31"/>
    <w:rsid w:val="00AE2383"/>
    <w:rsid w:val="00AF2D0E"/>
    <w:rsid w:val="00AF5481"/>
    <w:rsid w:val="00AF5CCE"/>
    <w:rsid w:val="00B10C80"/>
    <w:rsid w:val="00B1183D"/>
    <w:rsid w:val="00B379FD"/>
    <w:rsid w:val="00B4202B"/>
    <w:rsid w:val="00B42662"/>
    <w:rsid w:val="00B51232"/>
    <w:rsid w:val="00B55BD8"/>
    <w:rsid w:val="00B60334"/>
    <w:rsid w:val="00B639DF"/>
    <w:rsid w:val="00B83002"/>
    <w:rsid w:val="00B8575F"/>
    <w:rsid w:val="00B92D3D"/>
    <w:rsid w:val="00B95C73"/>
    <w:rsid w:val="00BA0864"/>
    <w:rsid w:val="00BA2915"/>
    <w:rsid w:val="00BB0E56"/>
    <w:rsid w:val="00BB2D09"/>
    <w:rsid w:val="00BB3812"/>
    <w:rsid w:val="00BB3BA7"/>
    <w:rsid w:val="00BE4A33"/>
    <w:rsid w:val="00BF5A9F"/>
    <w:rsid w:val="00C064EE"/>
    <w:rsid w:val="00C06727"/>
    <w:rsid w:val="00C1150A"/>
    <w:rsid w:val="00C11723"/>
    <w:rsid w:val="00C2185E"/>
    <w:rsid w:val="00C21C89"/>
    <w:rsid w:val="00C23D5D"/>
    <w:rsid w:val="00C30051"/>
    <w:rsid w:val="00C47634"/>
    <w:rsid w:val="00C6187A"/>
    <w:rsid w:val="00C646A0"/>
    <w:rsid w:val="00C7441D"/>
    <w:rsid w:val="00C77F92"/>
    <w:rsid w:val="00C814DE"/>
    <w:rsid w:val="00C917E9"/>
    <w:rsid w:val="00CA48E1"/>
    <w:rsid w:val="00CB508D"/>
    <w:rsid w:val="00CC65E5"/>
    <w:rsid w:val="00CD2780"/>
    <w:rsid w:val="00CF51E5"/>
    <w:rsid w:val="00CF5243"/>
    <w:rsid w:val="00D004A7"/>
    <w:rsid w:val="00D06975"/>
    <w:rsid w:val="00D474C2"/>
    <w:rsid w:val="00D579B3"/>
    <w:rsid w:val="00D62EB9"/>
    <w:rsid w:val="00D6341D"/>
    <w:rsid w:val="00D6420A"/>
    <w:rsid w:val="00D72240"/>
    <w:rsid w:val="00D8046E"/>
    <w:rsid w:val="00D86051"/>
    <w:rsid w:val="00D864BF"/>
    <w:rsid w:val="00D879E9"/>
    <w:rsid w:val="00D9160A"/>
    <w:rsid w:val="00DA5983"/>
    <w:rsid w:val="00DB78C9"/>
    <w:rsid w:val="00DC082F"/>
    <w:rsid w:val="00DC6C24"/>
    <w:rsid w:val="00DC70C6"/>
    <w:rsid w:val="00DC7583"/>
    <w:rsid w:val="00DD5D17"/>
    <w:rsid w:val="00DE4367"/>
    <w:rsid w:val="00DE74E0"/>
    <w:rsid w:val="00E00DB3"/>
    <w:rsid w:val="00E15D4E"/>
    <w:rsid w:val="00E21A6E"/>
    <w:rsid w:val="00E27AE4"/>
    <w:rsid w:val="00E32970"/>
    <w:rsid w:val="00E33375"/>
    <w:rsid w:val="00E34CEC"/>
    <w:rsid w:val="00E4518C"/>
    <w:rsid w:val="00E55510"/>
    <w:rsid w:val="00E555D1"/>
    <w:rsid w:val="00E55A15"/>
    <w:rsid w:val="00E619EB"/>
    <w:rsid w:val="00E659BA"/>
    <w:rsid w:val="00E71530"/>
    <w:rsid w:val="00E725B1"/>
    <w:rsid w:val="00E760B2"/>
    <w:rsid w:val="00E84C16"/>
    <w:rsid w:val="00E8754A"/>
    <w:rsid w:val="00EB11EA"/>
    <w:rsid w:val="00EB5393"/>
    <w:rsid w:val="00EC15EF"/>
    <w:rsid w:val="00ED2D70"/>
    <w:rsid w:val="00EF0849"/>
    <w:rsid w:val="00EF23CE"/>
    <w:rsid w:val="00F05229"/>
    <w:rsid w:val="00F10445"/>
    <w:rsid w:val="00F10DB7"/>
    <w:rsid w:val="00F11E42"/>
    <w:rsid w:val="00F13DEF"/>
    <w:rsid w:val="00F15E68"/>
    <w:rsid w:val="00F41016"/>
    <w:rsid w:val="00F524D6"/>
    <w:rsid w:val="00F5468F"/>
    <w:rsid w:val="00F613A1"/>
    <w:rsid w:val="00F63596"/>
    <w:rsid w:val="00F73D89"/>
    <w:rsid w:val="00F758D4"/>
    <w:rsid w:val="00F82915"/>
    <w:rsid w:val="00F82DC9"/>
    <w:rsid w:val="00F837B8"/>
    <w:rsid w:val="00F868C9"/>
    <w:rsid w:val="00FB1F10"/>
    <w:rsid w:val="00FC2893"/>
    <w:rsid w:val="00FC7250"/>
    <w:rsid w:val="00FE58E6"/>
    <w:rsid w:val="00FE781F"/>
    <w:rsid w:val="00FF240E"/>
    <w:rsid w:val="2D5E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Comic Sans MS" w:hAnsi="Comic Sans MS"/>
      <w:color w:val="000000"/>
      <w:sz w:val="4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Comic Sans MS" w:hAnsi="Comic Sans MS"/>
      <w:b/>
      <w:bCs/>
      <w:color w:val="000000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qFormat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qFormat/>
    <w:rPr>
      <w:rFonts w:ascii="Comic Sans MS" w:hAnsi="Comic Sans MS"/>
      <w:color w:val="000000"/>
      <w:sz w:val="22"/>
    </w:rPr>
  </w:style>
  <w:style w:type="paragraph" w:styleId="Zpat">
    <w:name w:val="footer"/>
    <w:basedOn w:val="Normln"/>
    <w:qFormat/>
    <w:pPr>
      <w:tabs>
        <w:tab w:val="center" w:pos="4536"/>
        <w:tab w:val="right" w:pos="9072"/>
      </w:tabs>
    </w:pPr>
  </w:style>
  <w:style w:type="paragraph" w:styleId="Zhlav">
    <w:name w:val="header"/>
    <w:basedOn w:val="Normln"/>
    <w:qFormat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qFormat/>
    <w:pPr>
      <w:spacing w:before="100" w:beforeAutospacing="1" w:after="100" w:afterAutospacing="1"/>
    </w:pPr>
  </w:style>
  <w:style w:type="paragraph" w:styleId="Nzev">
    <w:name w:val="Title"/>
    <w:basedOn w:val="Normln"/>
    <w:qFormat/>
    <w:pPr>
      <w:spacing w:before="100" w:beforeAutospacing="1" w:after="100" w:afterAutospacing="1"/>
    </w:pPr>
  </w:style>
  <w:style w:type="character" w:styleId="Zvraznn">
    <w:name w:val="Emphasis"/>
    <w:qFormat/>
    <w:rPr>
      <w:i/>
      <w:iCs/>
    </w:rPr>
  </w:style>
  <w:style w:type="character" w:styleId="Hypertextovodkaz">
    <w:name w:val="Hyperlink"/>
    <w:qFormat/>
    <w:rPr>
      <w:color w:val="0000FF"/>
      <w:u w:val="single"/>
    </w:rPr>
  </w:style>
  <w:style w:type="character" w:styleId="Siln">
    <w:name w:val="Strong"/>
    <w:qFormat/>
    <w:rPr>
      <w:b/>
      <w:bCs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Rozloendokumentu">
    <w:name w:val="Document Map"/>
    <w:basedOn w:val="Normln"/>
    <w:link w:val="RozloendokumentuChar"/>
    <w:rsid w:val="00C11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rsid w:val="00C117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Comic Sans MS" w:hAnsi="Comic Sans MS"/>
      <w:color w:val="000000"/>
      <w:sz w:val="4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Comic Sans MS" w:hAnsi="Comic Sans MS"/>
      <w:b/>
      <w:bCs/>
      <w:color w:val="000000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qFormat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qFormat/>
    <w:rPr>
      <w:rFonts w:ascii="Comic Sans MS" w:hAnsi="Comic Sans MS"/>
      <w:color w:val="000000"/>
      <w:sz w:val="22"/>
    </w:rPr>
  </w:style>
  <w:style w:type="paragraph" w:styleId="Zpat">
    <w:name w:val="footer"/>
    <w:basedOn w:val="Normln"/>
    <w:qFormat/>
    <w:pPr>
      <w:tabs>
        <w:tab w:val="center" w:pos="4536"/>
        <w:tab w:val="right" w:pos="9072"/>
      </w:tabs>
    </w:pPr>
  </w:style>
  <w:style w:type="paragraph" w:styleId="Zhlav">
    <w:name w:val="header"/>
    <w:basedOn w:val="Normln"/>
    <w:qFormat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qFormat/>
    <w:pPr>
      <w:spacing w:before="100" w:beforeAutospacing="1" w:after="100" w:afterAutospacing="1"/>
    </w:pPr>
  </w:style>
  <w:style w:type="paragraph" w:styleId="Nzev">
    <w:name w:val="Title"/>
    <w:basedOn w:val="Normln"/>
    <w:qFormat/>
    <w:pPr>
      <w:spacing w:before="100" w:beforeAutospacing="1" w:after="100" w:afterAutospacing="1"/>
    </w:pPr>
  </w:style>
  <w:style w:type="character" w:styleId="Zvraznn">
    <w:name w:val="Emphasis"/>
    <w:qFormat/>
    <w:rPr>
      <w:i/>
      <w:iCs/>
    </w:rPr>
  </w:style>
  <w:style w:type="character" w:styleId="Hypertextovodkaz">
    <w:name w:val="Hyperlink"/>
    <w:qFormat/>
    <w:rPr>
      <w:color w:val="0000FF"/>
      <w:u w:val="single"/>
    </w:rPr>
  </w:style>
  <w:style w:type="character" w:styleId="Siln">
    <w:name w:val="Strong"/>
    <w:qFormat/>
    <w:rPr>
      <w:b/>
      <w:bCs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Rozloendokumentu">
    <w:name w:val="Document Map"/>
    <w:basedOn w:val="Normln"/>
    <w:link w:val="RozloendokumentuChar"/>
    <w:rsid w:val="00C11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rsid w:val="00C117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kari\Dropbox\2.Pavl&#237;na-Lenka\spr&#225;vn&#237;%20rozhodnut&#237;\&#353;ablony-z&#225;pis\&#381;&#225;dost%20o%20odklad%20&#352;D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Žádost o odklad ŠD</Template>
  <TotalTime>3</TotalTime>
  <Pages>1</Pages>
  <Words>247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>PSS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creator>Lenkari</dc:creator>
  <cp:lastModifiedBy>Pavlina Mlada</cp:lastModifiedBy>
  <cp:revision>3</cp:revision>
  <cp:lastPrinted>2018-04-09T13:46:00Z</cp:lastPrinted>
  <dcterms:created xsi:type="dcterms:W3CDTF">2021-03-24T09:49:00Z</dcterms:created>
  <dcterms:modified xsi:type="dcterms:W3CDTF">2021-03-24T09:50:00Z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