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4F" w:rsidRPr="00177288" w:rsidRDefault="00BF414F" w:rsidP="00BF414F">
      <w:pPr>
        <w:tabs>
          <w:tab w:val="left" w:pos="1440"/>
        </w:tabs>
        <w:spacing w:before="103"/>
        <w:rPr>
          <w:rFonts w:asciiTheme="minorHAnsi" w:hAnsiTheme="minorHAnsi"/>
          <w:sz w:val="22"/>
          <w:szCs w:val="22"/>
        </w:rPr>
      </w:pPr>
    </w:p>
    <w:p w:rsidR="00BF414F" w:rsidRPr="00177288" w:rsidRDefault="00BF414F" w:rsidP="00BC6F17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177288">
        <w:rPr>
          <w:rFonts w:asciiTheme="minorHAnsi" w:hAnsiTheme="minorHAnsi"/>
          <w:b/>
          <w:sz w:val="28"/>
          <w:szCs w:val="28"/>
        </w:rPr>
        <w:t xml:space="preserve">Žádost o přijetí dítěte </w:t>
      </w:r>
      <w:r w:rsidR="00B0142C">
        <w:rPr>
          <w:rFonts w:asciiTheme="minorHAnsi" w:hAnsiTheme="minorHAnsi"/>
          <w:b/>
          <w:sz w:val="28"/>
          <w:szCs w:val="28"/>
        </w:rPr>
        <w:t>do přípravného stupně základní školy speciální</w:t>
      </w:r>
    </w:p>
    <w:p w:rsidR="007152D2" w:rsidRPr="00177288" w:rsidRDefault="00BF414F" w:rsidP="00BF414F">
      <w:pPr>
        <w:jc w:val="center"/>
        <w:rPr>
          <w:rFonts w:asciiTheme="minorHAnsi" w:hAnsiTheme="minorHAnsi"/>
        </w:rPr>
      </w:pPr>
      <w:r w:rsidRPr="00177288">
        <w:rPr>
          <w:rFonts w:asciiTheme="minorHAnsi" w:hAnsiTheme="minorHAnsi"/>
        </w:rPr>
        <w:t xml:space="preserve">v souladu s § 36, odst. </w:t>
      </w:r>
      <w:smartTag w:uri="urn:schemas-microsoft-com:office:smarttags" w:element="metricconverter">
        <w:smartTagPr>
          <w:attr w:name="ProductID" w:val="4 a"/>
        </w:smartTagPr>
        <w:r w:rsidRPr="00177288">
          <w:rPr>
            <w:rFonts w:asciiTheme="minorHAnsi" w:hAnsiTheme="minorHAnsi"/>
          </w:rPr>
          <w:t>4 a</w:t>
        </w:r>
      </w:smartTag>
      <w:r w:rsidRPr="00177288">
        <w:rPr>
          <w:rFonts w:asciiTheme="minorHAnsi" w:hAnsiTheme="minorHAnsi"/>
        </w:rPr>
        <w:t xml:space="preserve"> 5 zákona č. 561/2004 Sb. o předškolním, základním, středním,</w:t>
      </w:r>
      <w:r w:rsidR="007152D2" w:rsidRPr="00177288">
        <w:rPr>
          <w:rFonts w:asciiTheme="minorHAnsi" w:hAnsiTheme="minorHAnsi"/>
        </w:rPr>
        <w:br/>
      </w:r>
      <w:r w:rsidRPr="00177288">
        <w:rPr>
          <w:rFonts w:asciiTheme="minorHAnsi" w:hAnsiTheme="minorHAnsi"/>
        </w:rPr>
        <w:t>vyšším odborném a jiném vzdělávání (školský zákon)</w:t>
      </w:r>
      <w:r w:rsidR="002F7207" w:rsidRPr="00177288">
        <w:rPr>
          <w:rFonts w:asciiTheme="minorHAnsi" w:hAnsiTheme="minorHAnsi"/>
        </w:rPr>
        <w:t xml:space="preserve"> v platném znění</w:t>
      </w:r>
    </w:p>
    <w:p w:rsidR="00BF414F" w:rsidRPr="00177288" w:rsidRDefault="00BF414F" w:rsidP="00BF414F">
      <w:pPr>
        <w:jc w:val="center"/>
        <w:rPr>
          <w:rFonts w:asciiTheme="minorHAnsi" w:hAnsiTheme="minorHAnsi"/>
        </w:rPr>
      </w:pPr>
    </w:p>
    <w:p w:rsidR="007152D2" w:rsidRPr="00177288" w:rsidRDefault="007152D2" w:rsidP="00BF414F">
      <w:pPr>
        <w:jc w:val="center"/>
        <w:rPr>
          <w:rFonts w:asciiTheme="minorHAnsi" w:hAnsiTheme="minorHAnsi"/>
        </w:rPr>
      </w:pPr>
    </w:p>
    <w:p w:rsidR="007152D2" w:rsidRPr="00177288" w:rsidRDefault="007152D2" w:rsidP="00BF414F">
      <w:pPr>
        <w:jc w:val="center"/>
        <w:rPr>
          <w:rFonts w:asciiTheme="minorHAnsi" w:hAnsiTheme="minorHAnsi"/>
        </w:rPr>
      </w:pPr>
    </w:p>
    <w:p w:rsidR="007715D6" w:rsidRPr="00933DE8" w:rsidRDefault="00960C36" w:rsidP="00BC6F17">
      <w:pPr>
        <w:spacing w:line="360" w:lineRule="auto"/>
        <w:outlineLvl w:val="0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125729</wp:posOffset>
                </wp:positionV>
                <wp:extent cx="3343275" cy="0"/>
                <wp:effectExtent l="0" t="0" r="952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87.8pt,9.9pt" to="451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" strokecolor="#7f7f7f [1612]">
                <o:lock v:ext="edit" shapetype="f"/>
              </v:line>
            </w:pict>
          </mc:Fallback>
        </mc:AlternateContent>
      </w:r>
      <w:r w:rsidR="007715D6" w:rsidRPr="00177288">
        <w:rPr>
          <w:rFonts w:asciiTheme="minorHAnsi" w:hAnsiTheme="minorHAnsi"/>
          <w:b/>
        </w:rPr>
        <w:t>Jméno a příjmení dítěte</w:t>
      </w:r>
      <w:r w:rsidR="007715D6" w:rsidRPr="00933DE8">
        <w:rPr>
          <w:rFonts w:asciiTheme="minorHAnsi" w:hAnsiTheme="minorHAnsi"/>
        </w:rPr>
        <w:t xml:space="preserve">:                          </w:t>
      </w:r>
    </w:p>
    <w:p w:rsidR="007715D6" w:rsidRPr="00933DE8" w:rsidRDefault="00960C36" w:rsidP="007715D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121284</wp:posOffset>
                </wp:positionV>
                <wp:extent cx="3343275" cy="0"/>
                <wp:effectExtent l="0" t="0" r="9525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7.8pt,9.55pt" to="451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" strokecolor="#7f7f7f [1612]">
                <o:lock v:ext="edit" shapetype="f"/>
              </v:line>
            </w:pict>
          </mc:Fallback>
        </mc:AlternateContent>
      </w:r>
      <w:r w:rsidR="007715D6" w:rsidRPr="00933DE8">
        <w:rPr>
          <w:rFonts w:asciiTheme="minorHAnsi" w:hAnsiTheme="minorHAnsi"/>
        </w:rPr>
        <w:t xml:space="preserve">Datum narození:                                       </w:t>
      </w:r>
    </w:p>
    <w:p w:rsidR="007715D6" w:rsidRPr="00933DE8" w:rsidRDefault="00960C36" w:rsidP="007715D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177164</wp:posOffset>
                </wp:positionV>
                <wp:extent cx="3286125" cy="0"/>
                <wp:effectExtent l="0" t="0" r="9525" b="190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7.8pt,13.95pt" to="446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" strokecolor="#7f7f7f [1612]">
                <o:lock v:ext="edit" shapetype="f"/>
              </v:line>
            </w:pict>
          </mc:Fallback>
        </mc:AlternateContent>
      </w:r>
      <w:r w:rsidR="007715D6" w:rsidRPr="00933DE8">
        <w:rPr>
          <w:rFonts w:asciiTheme="minorHAnsi" w:hAnsiTheme="minorHAnsi"/>
        </w:rPr>
        <w:t xml:space="preserve">Místo trvalého pobytu:                           </w:t>
      </w:r>
    </w:p>
    <w:p w:rsidR="007715D6" w:rsidRPr="00933DE8" w:rsidRDefault="007715D6" w:rsidP="007715D6">
      <w:pPr>
        <w:spacing w:line="276" w:lineRule="auto"/>
        <w:rPr>
          <w:rFonts w:asciiTheme="minorHAnsi" w:hAnsiTheme="minorHAnsi"/>
        </w:rPr>
      </w:pPr>
    </w:p>
    <w:p w:rsidR="007715D6" w:rsidRPr="00933DE8" w:rsidRDefault="007715D6" w:rsidP="00BC6F17">
      <w:pPr>
        <w:spacing w:line="276" w:lineRule="auto"/>
        <w:outlineLvl w:val="0"/>
        <w:rPr>
          <w:rFonts w:asciiTheme="minorHAnsi" w:hAnsiTheme="minorHAnsi"/>
          <w:b/>
        </w:rPr>
      </w:pPr>
      <w:r w:rsidRPr="00933DE8">
        <w:rPr>
          <w:rFonts w:asciiTheme="minorHAnsi" w:hAnsiTheme="minorHAnsi"/>
          <w:b/>
        </w:rPr>
        <w:t>Zákonný zástupce dítěte</w:t>
      </w:r>
    </w:p>
    <w:p w:rsidR="007715D6" w:rsidRPr="00F32A9F" w:rsidRDefault="00960C36" w:rsidP="007715D6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99059</wp:posOffset>
                </wp:positionV>
                <wp:extent cx="3286125" cy="0"/>
                <wp:effectExtent l="0" t="0" r="9525" b="1905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7.8pt,7.8pt" to="446.5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" strokecolor="#7f7f7f [1612]">
                <o:lock v:ext="edit" shapetype="f"/>
              </v:line>
            </w:pict>
          </mc:Fallback>
        </mc:AlternateContent>
      </w:r>
      <w:r w:rsidR="007715D6" w:rsidRPr="00F32A9F">
        <w:rPr>
          <w:rFonts w:asciiTheme="minorHAnsi" w:hAnsiTheme="minorHAnsi"/>
        </w:rPr>
        <w:t xml:space="preserve">Jméno a příjmení:                                   </w:t>
      </w:r>
    </w:p>
    <w:p w:rsidR="007715D6" w:rsidRPr="00F32A9F" w:rsidRDefault="00960C36" w:rsidP="007715D6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123189</wp:posOffset>
                </wp:positionV>
                <wp:extent cx="3286125" cy="0"/>
                <wp:effectExtent l="0" t="0" r="9525" b="1905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7.8pt,9.7pt" to="446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" strokecolor="#7f7f7f [1612]">
                <o:lock v:ext="edit" shapetype="f"/>
              </v:line>
            </w:pict>
          </mc:Fallback>
        </mc:AlternateContent>
      </w:r>
      <w:r w:rsidR="007715D6" w:rsidRPr="00F32A9F">
        <w:rPr>
          <w:rFonts w:asciiTheme="minorHAnsi" w:hAnsiTheme="minorHAnsi"/>
        </w:rPr>
        <w:t xml:space="preserve">Datum narození:                                       </w:t>
      </w:r>
    </w:p>
    <w:p w:rsidR="007715D6" w:rsidRPr="00F32A9F" w:rsidRDefault="00960C36" w:rsidP="007715D6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137794</wp:posOffset>
                </wp:positionV>
                <wp:extent cx="3286125" cy="0"/>
                <wp:effectExtent l="0" t="0" r="9525" b="1905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7.8pt,10.85pt" to="446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" strokecolor="#7f7f7f [1612]">
                <o:lock v:ext="edit" shapetype="f"/>
              </v:line>
            </w:pict>
          </mc:Fallback>
        </mc:AlternateContent>
      </w:r>
      <w:r w:rsidR="007715D6" w:rsidRPr="00F32A9F">
        <w:rPr>
          <w:rFonts w:asciiTheme="minorHAnsi" w:hAnsiTheme="minorHAnsi"/>
        </w:rPr>
        <w:t xml:space="preserve">Místo trvalého pobytu:                            </w:t>
      </w:r>
    </w:p>
    <w:p w:rsidR="007715D6" w:rsidRPr="00933DE8" w:rsidRDefault="00960C36" w:rsidP="007715D6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161924</wp:posOffset>
                </wp:positionV>
                <wp:extent cx="2438400" cy="0"/>
                <wp:effectExtent l="0" t="0" r="19050" b="1905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4.55pt,12.75pt" to="446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" strokecolor="#7f7f7f [1612]">
                <o:lock v:ext="edit" shapetype="f"/>
              </v:line>
            </w:pict>
          </mc:Fallback>
        </mc:AlternateContent>
      </w: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161924</wp:posOffset>
                </wp:positionV>
                <wp:extent cx="1590675" cy="0"/>
                <wp:effectExtent l="0" t="0" r="9525" b="19050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9.8pt,12.75pt" to="175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" strokecolor="#7f7f7f [1612]">
                <o:lock v:ext="edit" shapetype="f"/>
              </v:line>
            </w:pict>
          </mc:Fallback>
        </mc:AlternateContent>
      </w:r>
      <w:r w:rsidR="007715D6" w:rsidRPr="00933DE8">
        <w:rPr>
          <w:rFonts w:asciiTheme="minorHAnsi" w:hAnsiTheme="minorHAnsi"/>
        </w:rPr>
        <w:t>Telefon:</w:t>
      </w:r>
      <w:r w:rsidR="007715D6" w:rsidRPr="00933DE8">
        <w:rPr>
          <w:rFonts w:asciiTheme="minorHAnsi" w:hAnsiTheme="minorHAnsi"/>
          <w:b/>
          <w:noProof/>
        </w:rPr>
        <w:t xml:space="preserve"> </w:t>
      </w:r>
      <w:r w:rsidR="007715D6" w:rsidRPr="00933DE8">
        <w:rPr>
          <w:rFonts w:asciiTheme="minorHAnsi" w:hAnsiTheme="minorHAnsi"/>
        </w:rPr>
        <w:tab/>
      </w:r>
      <w:r w:rsidR="007715D6" w:rsidRPr="00933DE8">
        <w:rPr>
          <w:rFonts w:asciiTheme="minorHAnsi" w:hAnsiTheme="minorHAnsi"/>
        </w:rPr>
        <w:tab/>
      </w:r>
      <w:r w:rsidR="007715D6" w:rsidRPr="00933DE8">
        <w:rPr>
          <w:rFonts w:asciiTheme="minorHAnsi" w:hAnsiTheme="minorHAnsi"/>
        </w:rPr>
        <w:tab/>
      </w:r>
      <w:r w:rsidR="007715D6" w:rsidRPr="00933DE8">
        <w:rPr>
          <w:rFonts w:asciiTheme="minorHAnsi" w:hAnsiTheme="minorHAnsi"/>
        </w:rPr>
        <w:tab/>
      </w:r>
      <w:r w:rsidR="007715D6" w:rsidRPr="00933DE8">
        <w:rPr>
          <w:rFonts w:asciiTheme="minorHAnsi" w:hAnsiTheme="minorHAnsi"/>
        </w:rPr>
        <w:tab/>
        <w:t xml:space="preserve"> Email:  </w:t>
      </w:r>
    </w:p>
    <w:p w:rsidR="007715D6" w:rsidRPr="00933DE8" w:rsidRDefault="007715D6" w:rsidP="007715D6">
      <w:pPr>
        <w:spacing w:line="276" w:lineRule="auto"/>
        <w:rPr>
          <w:rFonts w:asciiTheme="minorHAnsi" w:hAnsiTheme="minorHAnsi"/>
        </w:rPr>
      </w:pPr>
    </w:p>
    <w:p w:rsidR="007715D6" w:rsidRPr="00933DE8" w:rsidRDefault="007715D6" w:rsidP="007715D6">
      <w:pPr>
        <w:rPr>
          <w:rFonts w:asciiTheme="minorHAnsi" w:hAnsiTheme="minorHAnsi"/>
        </w:rPr>
      </w:pPr>
    </w:p>
    <w:p w:rsidR="007715D6" w:rsidRPr="00177288" w:rsidRDefault="007715D6" w:rsidP="00BC6F17">
      <w:pPr>
        <w:outlineLvl w:val="0"/>
        <w:rPr>
          <w:rFonts w:asciiTheme="minorHAnsi" w:hAnsiTheme="minorHAnsi"/>
          <w:b/>
        </w:rPr>
      </w:pPr>
      <w:r w:rsidRPr="00177288">
        <w:rPr>
          <w:rFonts w:asciiTheme="minorHAnsi" w:hAnsiTheme="minorHAnsi"/>
          <w:b/>
        </w:rPr>
        <w:t>Ředitelka školy:</w:t>
      </w:r>
    </w:p>
    <w:p w:rsidR="007715D6" w:rsidRPr="00177288" w:rsidRDefault="007715D6" w:rsidP="00BC6F17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Mgr. Pavlína Mladá</w:t>
      </w:r>
    </w:p>
    <w:p w:rsidR="007715D6" w:rsidRPr="00177288" w:rsidRDefault="007715D6" w:rsidP="007715D6">
      <w:pPr>
        <w:rPr>
          <w:rFonts w:asciiTheme="minorHAnsi" w:hAnsiTheme="minorHAnsi"/>
        </w:rPr>
      </w:pPr>
      <w:r>
        <w:rPr>
          <w:rFonts w:asciiTheme="minorHAnsi" w:hAnsiTheme="minorHAnsi"/>
        </w:rPr>
        <w:t>Speciální základní škola Poděbrady,</w:t>
      </w:r>
      <w:r>
        <w:rPr>
          <w:rFonts w:asciiTheme="minorHAnsi" w:hAnsiTheme="minorHAnsi"/>
        </w:rPr>
        <w:br/>
        <w:t>příspěvková organizace,</w:t>
      </w:r>
    </w:p>
    <w:p w:rsidR="007715D6" w:rsidRDefault="007715D6" w:rsidP="007715D6">
      <w:pPr>
        <w:rPr>
          <w:rFonts w:asciiTheme="minorHAnsi" w:hAnsiTheme="minorHAnsi"/>
        </w:rPr>
      </w:pPr>
      <w:r>
        <w:rPr>
          <w:rFonts w:asciiTheme="minorHAnsi" w:hAnsiTheme="minorHAnsi"/>
        </w:rPr>
        <w:t>U Bažantnice 154/19</w:t>
      </w:r>
    </w:p>
    <w:p w:rsidR="007715D6" w:rsidRPr="00177288" w:rsidRDefault="007715D6" w:rsidP="007715D6">
      <w:pPr>
        <w:rPr>
          <w:rFonts w:asciiTheme="minorHAnsi" w:hAnsiTheme="minorHAnsi"/>
        </w:rPr>
      </w:pPr>
      <w:r>
        <w:rPr>
          <w:rFonts w:asciiTheme="minorHAnsi" w:hAnsiTheme="minorHAnsi"/>
        </w:rPr>
        <w:t>290 01 Poděbrady</w:t>
      </w:r>
    </w:p>
    <w:p w:rsidR="00BF414F" w:rsidRPr="00177288" w:rsidRDefault="00BF414F" w:rsidP="00BF414F">
      <w:pPr>
        <w:rPr>
          <w:rFonts w:asciiTheme="minorHAnsi" w:hAnsiTheme="minorHAnsi"/>
        </w:rPr>
      </w:pPr>
    </w:p>
    <w:p w:rsidR="00BF414F" w:rsidRPr="00177288" w:rsidRDefault="00BF414F" w:rsidP="00BF414F">
      <w:pPr>
        <w:rPr>
          <w:rFonts w:asciiTheme="minorHAnsi" w:hAnsiTheme="minorHAnsi"/>
        </w:rPr>
      </w:pPr>
    </w:p>
    <w:p w:rsidR="00D71847" w:rsidRDefault="00BF414F" w:rsidP="00D71847">
      <w:pPr>
        <w:rPr>
          <w:rFonts w:asciiTheme="minorHAnsi" w:hAnsiTheme="minorHAnsi"/>
        </w:rPr>
      </w:pPr>
      <w:r w:rsidRPr="00177288">
        <w:rPr>
          <w:rFonts w:asciiTheme="minorHAnsi" w:hAnsiTheme="minorHAnsi"/>
          <w:b/>
        </w:rPr>
        <w:t xml:space="preserve">Žádám o přijetí dítěte do </w:t>
      </w:r>
      <w:r w:rsidR="00B0142C">
        <w:rPr>
          <w:rFonts w:asciiTheme="minorHAnsi" w:hAnsiTheme="minorHAnsi"/>
          <w:b/>
        </w:rPr>
        <w:t>přípravného stupně</w:t>
      </w:r>
      <w:r w:rsidR="00177288" w:rsidRPr="00177288">
        <w:rPr>
          <w:rFonts w:asciiTheme="minorHAnsi" w:hAnsiTheme="minorHAnsi"/>
          <w:b/>
        </w:rPr>
        <w:t xml:space="preserve"> základní školy speciální</w:t>
      </w:r>
      <w:r w:rsidR="00B0142C">
        <w:rPr>
          <w:rFonts w:asciiTheme="minorHAnsi" w:hAnsiTheme="minorHAnsi"/>
        </w:rPr>
        <w:t>, který</w:t>
      </w:r>
      <w:r w:rsidR="00177288">
        <w:rPr>
          <w:rFonts w:asciiTheme="minorHAnsi" w:hAnsiTheme="minorHAnsi"/>
        </w:rPr>
        <w:t xml:space="preserve"> je součástí </w:t>
      </w:r>
      <w:r w:rsidR="00D71847">
        <w:rPr>
          <w:rFonts w:asciiTheme="minorHAnsi" w:hAnsiTheme="minorHAnsi"/>
        </w:rPr>
        <w:t xml:space="preserve">Speciální základní školy Poděbrady, příspěvkové organizace, U Bažantnice 154/ 19, 290 01 Poděbrady III, </w:t>
      </w:r>
    </w:p>
    <w:p w:rsidR="00BF414F" w:rsidRPr="00177288" w:rsidRDefault="00D71847" w:rsidP="00D7184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</w:t>
      </w:r>
      <w:r w:rsidRPr="00177288">
        <w:rPr>
          <w:rFonts w:asciiTheme="minorHAnsi" w:hAnsiTheme="minorHAnsi"/>
        </w:rPr>
        <w:t xml:space="preserve">ve školním </w:t>
      </w:r>
      <w:r w:rsidRPr="008D6258">
        <w:rPr>
          <w:rFonts w:asciiTheme="minorHAnsi" w:hAnsiTheme="minorHAnsi"/>
          <w:b/>
        </w:rPr>
        <w:t>roce 20</w:t>
      </w:r>
      <w:r w:rsidR="00BC6F17">
        <w:rPr>
          <w:rFonts w:asciiTheme="minorHAnsi" w:hAnsiTheme="minorHAnsi"/>
          <w:b/>
        </w:rPr>
        <w:t>2</w:t>
      </w:r>
      <w:r w:rsidR="00960C36">
        <w:rPr>
          <w:rFonts w:asciiTheme="minorHAnsi" w:hAnsiTheme="minorHAnsi"/>
          <w:b/>
        </w:rPr>
        <w:t>1</w:t>
      </w:r>
      <w:r w:rsidRPr="008D6258">
        <w:rPr>
          <w:rFonts w:asciiTheme="minorHAnsi" w:hAnsiTheme="minorHAnsi"/>
          <w:b/>
        </w:rPr>
        <w:t>/</w:t>
      </w:r>
      <w:r w:rsidR="007715D6">
        <w:rPr>
          <w:rFonts w:asciiTheme="minorHAnsi" w:hAnsiTheme="minorHAnsi"/>
          <w:b/>
        </w:rPr>
        <w:t>2</w:t>
      </w:r>
      <w:r w:rsidR="00960C36">
        <w:rPr>
          <w:rFonts w:asciiTheme="minorHAnsi" w:hAnsiTheme="minorHAnsi"/>
          <w:b/>
        </w:rPr>
        <w:t>2</w:t>
      </w:r>
      <w:bookmarkStart w:id="0" w:name="_GoBack"/>
      <w:bookmarkEnd w:id="0"/>
    </w:p>
    <w:p w:rsidR="00BF414F" w:rsidRPr="00177288" w:rsidRDefault="00BF414F" w:rsidP="00BF414F">
      <w:pPr>
        <w:rPr>
          <w:rFonts w:asciiTheme="minorHAnsi" w:hAnsiTheme="minorHAnsi"/>
        </w:rPr>
      </w:pPr>
    </w:p>
    <w:p w:rsidR="00177288" w:rsidRPr="00177288" w:rsidRDefault="00177288" w:rsidP="00BC6F17">
      <w:pPr>
        <w:tabs>
          <w:tab w:val="center" w:pos="8460"/>
        </w:tabs>
        <w:outlineLvl w:val="0"/>
        <w:rPr>
          <w:rFonts w:ascii="Calibri" w:hAnsi="Calibri" w:cs="Arial"/>
          <w:b/>
          <w:color w:val="000000"/>
          <w:sz w:val="20"/>
          <w:szCs w:val="20"/>
        </w:rPr>
      </w:pPr>
      <w:r w:rsidRPr="00177288">
        <w:rPr>
          <w:rFonts w:ascii="Calibri" w:hAnsi="Calibri" w:cs="Arial"/>
          <w:b/>
          <w:color w:val="000000"/>
          <w:sz w:val="20"/>
          <w:szCs w:val="20"/>
        </w:rPr>
        <w:t>PROHLÁŠENÍ RODIČŮ (zákonných zástupců)</w:t>
      </w:r>
    </w:p>
    <w:p w:rsidR="00177288" w:rsidRPr="00177288" w:rsidRDefault="00177288" w:rsidP="00177288">
      <w:pPr>
        <w:tabs>
          <w:tab w:val="center" w:pos="8460"/>
        </w:tabs>
        <w:rPr>
          <w:rFonts w:ascii="Calibri" w:hAnsi="Calibri" w:cs="Arial"/>
          <w:b/>
          <w:color w:val="000000"/>
          <w:sz w:val="16"/>
          <w:szCs w:val="16"/>
        </w:rPr>
      </w:pPr>
    </w:p>
    <w:p w:rsidR="007B1B22" w:rsidRPr="007B1B22" w:rsidRDefault="007B1B22" w:rsidP="007B1B22">
      <w:pPr>
        <w:rPr>
          <w:rFonts w:ascii="Calibri" w:hAnsi="Calibri" w:cs="Arial"/>
          <w:color w:val="000000"/>
          <w:sz w:val="20"/>
          <w:szCs w:val="20"/>
        </w:rPr>
      </w:pPr>
      <w:r w:rsidRPr="007B1B22">
        <w:rPr>
          <w:rFonts w:ascii="Calibri" w:hAnsi="Calibri" w:cs="Arial"/>
          <w:color w:val="000000"/>
          <w:sz w:val="20"/>
          <w:szCs w:val="20"/>
        </w:rPr>
        <w:t xml:space="preserve">Dávám svůj souhlas </w:t>
      </w:r>
      <w:r>
        <w:rPr>
          <w:rFonts w:ascii="Calibri" w:hAnsi="Calibri" w:cs="Arial"/>
          <w:color w:val="000000"/>
          <w:sz w:val="20"/>
          <w:szCs w:val="20"/>
        </w:rPr>
        <w:t>Speciální ZŠ Poděbrady</w:t>
      </w:r>
      <w:r w:rsidRPr="007B1B22">
        <w:rPr>
          <w:rFonts w:ascii="Calibri" w:hAnsi="Calibri" w:cs="Arial"/>
          <w:color w:val="000000"/>
          <w:sz w:val="20"/>
          <w:szCs w:val="20"/>
        </w:rPr>
        <w:t xml:space="preserve"> k tomu, aby zpracovávala a evidovala osobní údaje a osobní citlivé údaje mého dítěte ve smyslu všech ustanovení zákona č. 101/2000 Sb.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Souhlasím s možností orientačního testování přítomnosti návykových látek v organismu mého dítěte, existuje-li důvodné podezření z požití návykové látky a možného ohrožení jeho zdraví. Svůj souhlas poskytuji pro účely vedení povinné školní dokumentace školy podle zákona č. 561/2004 Sb. školského zákona v platném znění, vedení nezbytné zdravotní dokumentace a psychologických vyšetření a pro jiné účely související s běžným chodem školy. Souhlas poskytuji na celé období školní docházky mého dítěte na této škole a na zákonem stanovenou dobu, po kterou se tato dokumentace ve škole povinně archivuje. Byl jsem poučen o právech podle zákona č. 101/2000 Sb., zejména o svém právu tento souhlas kdykoli odvolat a to i bez udání důvodů.</w:t>
      </w:r>
    </w:p>
    <w:p w:rsidR="007B1B22" w:rsidRPr="007B1B22" w:rsidRDefault="007B1B22" w:rsidP="007B1B22">
      <w:pPr>
        <w:rPr>
          <w:rFonts w:ascii="Calibri" w:hAnsi="Calibri" w:cs="Arial"/>
          <w:color w:val="000000"/>
          <w:sz w:val="20"/>
          <w:szCs w:val="20"/>
        </w:rPr>
      </w:pPr>
      <w:r w:rsidRPr="007B1B22">
        <w:rPr>
          <w:rFonts w:ascii="Calibri" w:hAnsi="Calibri" w:cs="Arial"/>
          <w:color w:val="000000"/>
          <w:sz w:val="20"/>
          <w:szCs w:val="20"/>
        </w:rPr>
        <w:t>Souhlasím se zveřejňováním dětských prací, fotografií, audio – video záznamů (údajů s tím souvisejících) mého dítěte v propagačních materiálech školy, včetně internetových stránek školy i partnerských organizací školy.</w:t>
      </w:r>
    </w:p>
    <w:p w:rsidR="007152D2" w:rsidRPr="00177288" w:rsidRDefault="007152D2" w:rsidP="00BF414F">
      <w:pPr>
        <w:rPr>
          <w:rFonts w:asciiTheme="minorHAnsi" w:hAnsiTheme="minorHAnsi"/>
        </w:rPr>
      </w:pPr>
    </w:p>
    <w:p w:rsidR="00BF414F" w:rsidRPr="00177288" w:rsidRDefault="008770CD" w:rsidP="007152D2">
      <w:pPr>
        <w:tabs>
          <w:tab w:val="center" w:pos="6840"/>
        </w:tabs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177288">
        <w:rPr>
          <w:rFonts w:asciiTheme="minorHAnsi" w:hAnsiTheme="minorHAnsi"/>
        </w:rPr>
        <w:t> Poděbradech,</w:t>
      </w:r>
      <w:r w:rsidR="00BF414F" w:rsidRPr="00177288">
        <w:rPr>
          <w:rFonts w:asciiTheme="minorHAnsi" w:hAnsiTheme="minorHAnsi"/>
        </w:rPr>
        <w:t xml:space="preserve"> dne</w:t>
      </w:r>
      <w:r w:rsidR="00D71847">
        <w:rPr>
          <w:rFonts w:asciiTheme="minorHAnsi" w:hAnsiTheme="minorHAnsi"/>
          <w:color w:val="D9D9D9" w:themeColor="background1" w:themeShade="D9"/>
        </w:rPr>
        <w:t>……..</w:t>
      </w:r>
      <w:r w:rsidR="007152D2" w:rsidRPr="00177288">
        <w:rPr>
          <w:rFonts w:asciiTheme="minorHAnsi" w:hAnsiTheme="minorHAnsi"/>
        </w:rPr>
        <w:tab/>
      </w:r>
      <w:r w:rsidR="00BF414F" w:rsidRPr="00177288">
        <w:rPr>
          <w:rFonts w:asciiTheme="minorHAnsi" w:hAnsiTheme="minorHAnsi"/>
        </w:rPr>
        <w:t>………………………………………..</w:t>
      </w:r>
    </w:p>
    <w:p w:rsidR="00BF414F" w:rsidRPr="00177288" w:rsidRDefault="007152D2" w:rsidP="007152D2">
      <w:pPr>
        <w:tabs>
          <w:tab w:val="center" w:pos="6840"/>
        </w:tabs>
        <w:rPr>
          <w:rFonts w:asciiTheme="minorHAnsi" w:hAnsiTheme="minorHAnsi"/>
        </w:rPr>
      </w:pPr>
      <w:r w:rsidRPr="00177288">
        <w:rPr>
          <w:rFonts w:asciiTheme="minorHAnsi" w:hAnsiTheme="minorHAnsi"/>
        </w:rPr>
        <w:tab/>
      </w:r>
      <w:r w:rsidR="00BF414F" w:rsidRPr="00177288">
        <w:rPr>
          <w:rFonts w:asciiTheme="minorHAnsi" w:hAnsiTheme="minorHAnsi"/>
        </w:rPr>
        <w:t>podpis zákonného zástupce</w:t>
      </w:r>
    </w:p>
    <w:sectPr w:rsidR="00BF414F" w:rsidRPr="00177288" w:rsidSect="00BF41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1F"/>
    <w:rsid w:val="00015FD3"/>
    <w:rsid w:val="0017411F"/>
    <w:rsid w:val="00177288"/>
    <w:rsid w:val="002E46A1"/>
    <w:rsid w:val="002F7207"/>
    <w:rsid w:val="003237D1"/>
    <w:rsid w:val="007152D2"/>
    <w:rsid w:val="00755FF0"/>
    <w:rsid w:val="007715D6"/>
    <w:rsid w:val="007B1B22"/>
    <w:rsid w:val="00820922"/>
    <w:rsid w:val="008770CD"/>
    <w:rsid w:val="008F3F03"/>
    <w:rsid w:val="00960C36"/>
    <w:rsid w:val="00B0142C"/>
    <w:rsid w:val="00B9044E"/>
    <w:rsid w:val="00BC6F17"/>
    <w:rsid w:val="00BF414F"/>
    <w:rsid w:val="00CA5DD8"/>
    <w:rsid w:val="00D205C8"/>
    <w:rsid w:val="00D71847"/>
    <w:rsid w:val="00EF69FF"/>
    <w:rsid w:val="00F005DF"/>
    <w:rsid w:val="00F1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414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770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770CD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15FD3"/>
    <w:rPr>
      <w:color w:val="808080"/>
    </w:rPr>
  </w:style>
  <w:style w:type="paragraph" w:styleId="Rozloendokumentu">
    <w:name w:val="Document Map"/>
    <w:basedOn w:val="Normln"/>
    <w:link w:val="RozloendokumentuChar"/>
    <w:rsid w:val="00BC6F17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BC6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414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770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770CD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15FD3"/>
    <w:rPr>
      <w:color w:val="808080"/>
    </w:rPr>
  </w:style>
  <w:style w:type="paragraph" w:styleId="Rozloendokumentu">
    <w:name w:val="Document Map"/>
    <w:basedOn w:val="Normln"/>
    <w:link w:val="RozloendokumentuChar"/>
    <w:rsid w:val="00BC6F17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BC6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ri\Dropbox\2.Pavl&#237;na-Lenka\spr&#225;vn&#237;%20rozhodnut&#237;\&#353;ablony-z&#225;pis\&#381;&#225;dost%20o%20p&#345;ijet&#237;%20d&#237;t&#283;te%20do%20p&#345;&#237;pravn&#233;ho%20stupn&#283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CD9FC-792D-4F60-83E2-8489A6F1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Žádost o přijetí dítěte do přípravného stupně</Template>
  <TotalTime>1</TotalTime>
  <Pages>1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základnímu vzdělávání</vt:lpstr>
    </vt:vector>
  </TitlesOfParts>
  <Company>ZŠ Spektrum, s.r.o.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základnímu vzdělávání</dc:title>
  <dc:creator>Lenkari</dc:creator>
  <cp:lastModifiedBy>Pavlina Mlada</cp:lastModifiedBy>
  <cp:revision>2</cp:revision>
  <cp:lastPrinted>2019-02-25T09:09:00Z</cp:lastPrinted>
  <dcterms:created xsi:type="dcterms:W3CDTF">2021-03-24T09:18:00Z</dcterms:created>
  <dcterms:modified xsi:type="dcterms:W3CDTF">2021-03-24T09:18:00Z</dcterms:modified>
</cp:coreProperties>
</file>